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BE02" w14:textId="77777777" w:rsidR="00483249" w:rsidRDefault="00483249" w:rsidP="00483249">
      <w:pPr>
        <w:contextualSpacing/>
        <w:rPr>
          <w:rFonts w:cstheme="minorHAnsi"/>
        </w:rPr>
      </w:pPr>
      <w:r>
        <w:rPr>
          <w:rFonts w:cstheme="minorHAnsi"/>
        </w:rPr>
        <w:t xml:space="preserve">The Impact Funding Application Worksheet is an optional worksheet that you may use to help gather needed information and documents, and to draft narrative responses for your Impact Funding application. </w:t>
      </w:r>
    </w:p>
    <w:p w14:paraId="6FF037D2" w14:textId="35B438E9" w:rsidR="00EE6572" w:rsidRPr="00EE6572" w:rsidRDefault="00EE6572" w:rsidP="0045161B">
      <w:pPr>
        <w:pStyle w:val="Heading3"/>
      </w:pPr>
      <w:r w:rsidRPr="0045161B">
        <w:rPr>
          <w:color w:val="auto"/>
        </w:rPr>
        <w:t xml:space="preserve">Please refer to the </w:t>
      </w:r>
      <w:hyperlink r:id="rId8" w:history="1">
        <w:r w:rsidRPr="00461BE5">
          <w:rPr>
            <w:rStyle w:val="Hyperlink"/>
            <w:b w:val="0"/>
          </w:rPr>
          <w:t>Application Guidelines</w:t>
        </w:r>
      </w:hyperlink>
      <w:r w:rsidR="0062169B" w:rsidRPr="0045161B">
        <w:rPr>
          <w:color w:val="auto"/>
        </w:rPr>
        <w:t xml:space="preserve"> </w:t>
      </w:r>
      <w:r w:rsidRPr="0045161B">
        <w:rPr>
          <w:color w:val="auto"/>
        </w:rPr>
        <w:t>for a complete understanding of this funding opportunity. We encourage you to use this worksheet side-by-side with the “</w:t>
      </w:r>
      <w:r w:rsidR="001D6051">
        <w:rPr>
          <w:color w:val="auto"/>
        </w:rPr>
        <w:t>Application Components</w:t>
      </w:r>
      <w:r w:rsidRPr="0045161B">
        <w:rPr>
          <w:color w:val="auto"/>
        </w:rPr>
        <w:t>” section of the Guidelines, so that you see the detailed prompts for each section. Note that maximum word counts are listed for narrative sections.</w:t>
      </w:r>
      <w:r w:rsidR="002B4C53" w:rsidRPr="0045161B">
        <w:rPr>
          <w:color w:val="auto"/>
        </w:rPr>
        <w:br/>
      </w:r>
    </w:p>
    <w:p w14:paraId="4771DE32" w14:textId="7FF05BBC" w:rsidR="00EE6572" w:rsidRDefault="00EE6572" w:rsidP="00EE6572">
      <w:pPr>
        <w:rPr>
          <w:b/>
        </w:rPr>
      </w:pPr>
      <w:r w:rsidRPr="00EE6572">
        <w:t xml:space="preserve">All applications must be submitted online at </w:t>
      </w:r>
      <w:hyperlink r:id="rId9" w:history="1">
        <w:r w:rsidRPr="00EE6572">
          <w:rPr>
            <w:rStyle w:val="Hyperlink"/>
          </w:rPr>
          <w:t>tacomaarts.submittable.com/submit</w:t>
        </w:r>
      </w:hyperlink>
      <w:r w:rsidRPr="00EE6572">
        <w:t xml:space="preserve">; the application deadline is </w:t>
      </w:r>
      <w:r w:rsidRPr="00EE6572">
        <w:rPr>
          <w:b/>
        </w:rPr>
        <w:t xml:space="preserve">Monday, March </w:t>
      </w:r>
      <w:r w:rsidR="0062169B">
        <w:rPr>
          <w:b/>
        </w:rPr>
        <w:t>27</w:t>
      </w:r>
      <w:r w:rsidRPr="00EE6572">
        <w:rPr>
          <w:b/>
        </w:rPr>
        <w:t>, 202</w:t>
      </w:r>
      <w:r w:rsidR="00AC7E7F">
        <w:rPr>
          <w:b/>
        </w:rPr>
        <w:t>3</w:t>
      </w:r>
      <w:r w:rsidRPr="00EE6572">
        <w:rPr>
          <w:b/>
        </w:rPr>
        <w:t>, 11:59pm.</w:t>
      </w:r>
    </w:p>
    <w:p w14:paraId="42FC25EC" w14:textId="77777777" w:rsidR="0062169B" w:rsidRPr="00EE6572" w:rsidRDefault="0062169B" w:rsidP="00EE6572"/>
    <w:p w14:paraId="682C2A8C" w14:textId="6F7CA0A7" w:rsidR="00B81C60" w:rsidRDefault="0062169B" w:rsidP="007271FD">
      <w:pPr>
        <w:pStyle w:val="NoSpacing"/>
      </w:pPr>
      <w:r>
        <w:t>organizational contact information &amp; funding eligiblity</w:t>
      </w:r>
    </w:p>
    <w:p w14:paraId="2BB7C887" w14:textId="20ED156E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Name of Organization (how you are known in the community, or your “DBA” (Doing Business As) name) </w:t>
      </w:r>
    </w:p>
    <w:p w14:paraId="44949B04" w14:textId="77777777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Legal Name of Organization (your official, legal name, as registered with the IRS)</w:t>
      </w:r>
    </w:p>
    <w:p w14:paraId="140BB63B" w14:textId="1A760AF4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Organization </w:t>
      </w:r>
      <w:r w:rsidR="00F6173F">
        <w:rPr>
          <w:rFonts w:cstheme="minorHAnsi"/>
        </w:rPr>
        <w:t>Street Address, City, and Zip Code</w:t>
      </w:r>
    </w:p>
    <w:p w14:paraId="205ABDBE" w14:textId="77777777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Organization website</w:t>
      </w:r>
    </w:p>
    <w:p w14:paraId="542DE05D" w14:textId="3D8EF361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Organization’s Primary Contact: </w:t>
      </w:r>
      <w:r w:rsidR="00F6173F">
        <w:rPr>
          <w:rFonts w:cstheme="minorHAnsi"/>
        </w:rPr>
        <w:t xml:space="preserve">Full </w:t>
      </w:r>
      <w:r>
        <w:rPr>
          <w:rFonts w:cstheme="minorHAnsi"/>
        </w:rPr>
        <w:t xml:space="preserve">Name, </w:t>
      </w:r>
      <w:r w:rsidR="00E72F8C">
        <w:rPr>
          <w:rFonts w:cstheme="minorHAnsi"/>
        </w:rPr>
        <w:t xml:space="preserve">Job </w:t>
      </w:r>
      <w:r>
        <w:rPr>
          <w:rFonts w:cstheme="minorHAnsi"/>
        </w:rPr>
        <w:t>Title, Email, and Phone</w:t>
      </w:r>
    </w:p>
    <w:p w14:paraId="431F3889" w14:textId="65CA3444" w:rsidR="00E72F8C" w:rsidRDefault="00E72F8C" w:rsidP="0045161B">
      <w:pPr>
        <w:pStyle w:val="ListParagraph"/>
        <w:numPr>
          <w:ilvl w:val="0"/>
          <w:numId w:val="36"/>
        </w:numPr>
        <w:spacing w:before="240"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Organization’s Education Contact: </w:t>
      </w:r>
      <w:r w:rsidR="00F6173F">
        <w:rPr>
          <w:rFonts w:cstheme="minorHAnsi"/>
        </w:rPr>
        <w:t xml:space="preserve">Full </w:t>
      </w:r>
      <w:r>
        <w:rPr>
          <w:rFonts w:cstheme="minorHAnsi"/>
        </w:rPr>
        <w:t>Name, Job Title, Email, and Phone (</w:t>
      </w:r>
      <w:r>
        <w:rPr>
          <w:rFonts w:cstheme="minorHAnsi"/>
          <w:i/>
          <w:iCs/>
        </w:rPr>
        <w:t>optional</w:t>
      </w:r>
      <w:r>
        <w:rPr>
          <w:rFonts w:cstheme="minorHAnsi"/>
        </w:rPr>
        <w:t>)</w:t>
      </w:r>
    </w:p>
    <w:p w14:paraId="7F052E6B" w14:textId="77777777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Eligibility Questions (questions and required additional documents will vary based on your organizational status; follow the prompts in the application)</w:t>
      </w:r>
    </w:p>
    <w:p w14:paraId="04D2A886" w14:textId="77777777" w:rsidR="00483249" w:rsidRDefault="00483249" w:rsidP="00483249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you are applying with a Fiscal Sponsor, you will need</w:t>
      </w:r>
    </w:p>
    <w:p w14:paraId="2097D4A7" w14:textId="77777777" w:rsidR="00483249" w:rsidRDefault="00483249" w:rsidP="00483249">
      <w:pPr>
        <w:pStyle w:val="ListParagraph"/>
        <w:numPr>
          <w:ilvl w:val="2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Your Fiscal Sponsor’s: Name, business address, mission statement, EIN</w:t>
      </w:r>
    </w:p>
    <w:p w14:paraId="7BC5D871" w14:textId="26ABA1E6" w:rsidR="00483249" w:rsidRDefault="00483249" w:rsidP="00483249">
      <w:pPr>
        <w:pStyle w:val="ListParagraph"/>
        <w:numPr>
          <w:ilvl w:val="2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Upload </w:t>
      </w:r>
      <w:hyperlink r:id="rId10" w:history="1">
        <w:r w:rsidRPr="00AC556C">
          <w:rPr>
            <w:rStyle w:val="Hyperlink"/>
            <w:rFonts w:cstheme="minorHAnsi"/>
          </w:rPr>
          <w:t>Fiscal Sponsor Agreement Letter</w:t>
        </w:r>
      </w:hyperlink>
      <w:r>
        <w:rPr>
          <w:rFonts w:cstheme="minorHAnsi"/>
        </w:rPr>
        <w:t xml:space="preserve"> </w:t>
      </w:r>
    </w:p>
    <w:p w14:paraId="700D55B8" w14:textId="3C34F7EB" w:rsidR="00483249" w:rsidRDefault="00483249" w:rsidP="00483249">
      <w:pPr>
        <w:pStyle w:val="ListParagraph"/>
        <w:numPr>
          <w:ilvl w:val="2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Authorizing Official (person who will sign contracts): Name, Title, Email, and Phone</w:t>
      </w:r>
    </w:p>
    <w:p w14:paraId="5717D487" w14:textId="5635AA7C" w:rsidR="001009CF" w:rsidRDefault="001009CF" w:rsidP="001009CF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you are applying with a Parent Organization, or as a Business District Association or Neighborhood Council, see Guidelines for additional materials needed</w:t>
      </w:r>
    </w:p>
    <w:p w14:paraId="4A9E589F" w14:textId="77777777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Employer Identification Number (EIN)</w:t>
      </w:r>
    </w:p>
    <w:p w14:paraId="37BAB171" w14:textId="1B6E86DE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Organization’s Authorizing Official (person who will sign contracts): </w:t>
      </w:r>
      <w:r w:rsidR="00F6173F">
        <w:rPr>
          <w:rFonts w:cstheme="minorHAnsi"/>
        </w:rPr>
        <w:t xml:space="preserve">Full </w:t>
      </w:r>
      <w:r>
        <w:rPr>
          <w:rFonts w:cstheme="minorHAnsi"/>
        </w:rPr>
        <w:t>Name, Title, Email, and Phone</w:t>
      </w:r>
    </w:p>
    <w:p w14:paraId="10360230" w14:textId="77777777" w:rsidR="00483249" w:rsidRDefault="00483249" w:rsidP="0048324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City of Tacoma Business License number</w:t>
      </w:r>
    </w:p>
    <w:p w14:paraId="3D77FF10" w14:textId="5ECB1638" w:rsidR="00B81C60" w:rsidRDefault="00B81C60" w:rsidP="00B81C60">
      <w:pPr>
        <w:pStyle w:val="Heading3"/>
      </w:pPr>
    </w:p>
    <w:p w14:paraId="30204759" w14:textId="1DD4466A" w:rsidR="00E72F8C" w:rsidRPr="0045161B" w:rsidRDefault="00E72F8C" w:rsidP="0045161B">
      <w:pPr>
        <w:pStyle w:val="NoSpacing"/>
      </w:pPr>
      <w:r>
        <w:t>ORGANIZATION BACKGROUND</w:t>
      </w:r>
    </w:p>
    <w:p w14:paraId="1BD8660E" w14:textId="3FE0DCA4" w:rsidR="00E72F8C" w:rsidRDefault="00E72F8C" w:rsidP="0045161B">
      <w:r w:rsidRPr="00C22E28">
        <w:rPr>
          <w:b/>
          <w:bCs/>
        </w:rPr>
        <w:t>Organization’s Mission / Purpose</w:t>
      </w:r>
      <w:r>
        <w:t xml:space="preserve"> (Narrative – 50 words)</w:t>
      </w:r>
    </w:p>
    <w:p w14:paraId="307D5E37" w14:textId="54942744" w:rsidR="00E72F8C" w:rsidRDefault="00E72F8C" w:rsidP="00E72F8C"/>
    <w:p w14:paraId="52B339E3" w14:textId="16CA9D42" w:rsidR="00E72F8C" w:rsidRDefault="00E72F8C">
      <w:r w:rsidRPr="00C22E28">
        <w:rPr>
          <w:b/>
          <w:bCs/>
        </w:rPr>
        <w:t>About Your Organization</w:t>
      </w:r>
      <w:r>
        <w:t xml:space="preserve"> (Narrative – 250 words)</w:t>
      </w:r>
    </w:p>
    <w:p w14:paraId="75FFA3AC" w14:textId="6B36EE40" w:rsidR="00E72F8C" w:rsidRPr="00461BE5" w:rsidRDefault="00E72F8C" w:rsidP="00E72F8C"/>
    <w:p w14:paraId="029FE97E" w14:textId="055FC923" w:rsidR="00E72F8C" w:rsidRPr="0045161B" w:rsidRDefault="001009CF" w:rsidP="00E72F8C">
      <w:pPr>
        <w:pStyle w:val="Heading3"/>
        <w:rPr>
          <w:color w:val="auto"/>
        </w:rPr>
      </w:pPr>
      <w:bookmarkStart w:id="0" w:name="_Hlk125473999"/>
      <w:r>
        <w:rPr>
          <w:color w:val="auto"/>
        </w:rPr>
        <w:t>ITEMS TO UPLOAD</w:t>
      </w:r>
    </w:p>
    <w:bookmarkEnd w:id="0"/>
    <w:p w14:paraId="4BCD269E" w14:textId="301BA7AE" w:rsidR="00E72F8C" w:rsidRDefault="00E72F8C" w:rsidP="00E72F8C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List of organization</w:t>
      </w:r>
      <w:r w:rsidR="001E5570">
        <w:rPr>
          <w:rFonts w:cstheme="minorHAnsi"/>
        </w:rPr>
        <w:t>al</w:t>
      </w:r>
      <w:r>
        <w:rPr>
          <w:rFonts w:cstheme="minorHAnsi"/>
        </w:rPr>
        <w:t xml:space="preserve"> leadership (board of directors and key staff members)</w:t>
      </w:r>
    </w:p>
    <w:p w14:paraId="184F5CCF" w14:textId="77777777" w:rsidR="00E72F8C" w:rsidRDefault="00E72F8C" w:rsidP="00E72F8C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 Samples</w:t>
      </w:r>
    </w:p>
    <w:p w14:paraId="37A840C6" w14:textId="77777777" w:rsidR="00E72F8C" w:rsidRDefault="00E72F8C" w:rsidP="00E72F8C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 w:rsidRPr="00DB1650">
        <w:rPr>
          <w:rFonts w:cstheme="minorHAnsi"/>
        </w:rPr>
        <w:t>Upload 1-3 work samples</w:t>
      </w:r>
    </w:p>
    <w:p w14:paraId="60ADD4E5" w14:textId="77777777" w:rsidR="002801D8" w:rsidRPr="00461BE5" w:rsidRDefault="002801D8" w:rsidP="002801D8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Work Sample Link (</w:t>
      </w:r>
      <w:r>
        <w:rPr>
          <w:rFonts w:cstheme="minorHAnsi"/>
          <w:i/>
          <w:iCs/>
        </w:rPr>
        <w:t>optional</w:t>
      </w:r>
      <w:r>
        <w:rPr>
          <w:rFonts w:cstheme="minorHAnsi"/>
        </w:rPr>
        <w:t>)</w:t>
      </w:r>
    </w:p>
    <w:p w14:paraId="4CC9C206" w14:textId="36D881B3" w:rsidR="00E72F8C" w:rsidRDefault="00E72F8C" w:rsidP="00E72F8C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</w:t>
      </w:r>
      <w:r w:rsidRPr="00461BE5">
        <w:rPr>
          <w:rFonts w:cstheme="minorHAnsi"/>
        </w:rPr>
        <w:t xml:space="preserve">you would like to provide additional context about your work samples, such as how the work impacted community, or which communities were served, you may do so here. (Narrative – 100 words, </w:t>
      </w:r>
      <w:r w:rsidRPr="00461BE5">
        <w:rPr>
          <w:rFonts w:cstheme="minorHAnsi"/>
          <w:i/>
        </w:rPr>
        <w:t>optional</w:t>
      </w:r>
      <w:r w:rsidRPr="00461BE5">
        <w:rPr>
          <w:rFonts w:cstheme="minorHAnsi"/>
        </w:rPr>
        <w:t>)</w:t>
      </w:r>
    </w:p>
    <w:p w14:paraId="355EF554" w14:textId="77777777" w:rsidR="00E72F8C" w:rsidRPr="0045161B" w:rsidRDefault="00E72F8C" w:rsidP="0045161B"/>
    <w:p w14:paraId="5D6507F2" w14:textId="7972A0CD" w:rsidR="00E72F8C" w:rsidRPr="0045161B" w:rsidRDefault="00830308" w:rsidP="00483249">
      <w:pPr>
        <w:pStyle w:val="Heading3"/>
        <w:rPr>
          <w:color w:val="auto"/>
        </w:rPr>
      </w:pPr>
      <w:r w:rsidRPr="0045161B">
        <w:rPr>
          <w:color w:val="auto"/>
        </w:rPr>
        <w:t>CHARTS TO COMPLETE</w:t>
      </w:r>
    </w:p>
    <w:p w14:paraId="1929BC2C" w14:textId="4DA36091" w:rsidR="002801D8" w:rsidRDefault="00483249" w:rsidP="00483249">
      <w:pPr>
        <w:numPr>
          <w:ilvl w:val="0"/>
          <w:numId w:val="37"/>
        </w:numPr>
        <w:spacing w:after="0" w:line="240" w:lineRule="auto"/>
        <w:ind w:left="720"/>
        <w:contextualSpacing/>
        <w:rPr>
          <w:rFonts w:cstheme="minorHAnsi"/>
        </w:rPr>
      </w:pPr>
      <w:r w:rsidRPr="0045161B">
        <w:rPr>
          <w:rFonts w:cstheme="minorHAnsi"/>
          <w:b/>
          <w:bCs/>
        </w:rPr>
        <w:t>Organizational Budget History</w:t>
      </w:r>
      <w:r w:rsidRPr="00483249">
        <w:rPr>
          <w:rFonts w:cstheme="minorHAnsi"/>
        </w:rPr>
        <w:t xml:space="preserve"> </w:t>
      </w:r>
      <w:r w:rsidR="002801D8">
        <w:rPr>
          <w:rFonts w:cstheme="minorHAnsi"/>
        </w:rPr>
        <w:t xml:space="preserve">- </w:t>
      </w:r>
      <w:r w:rsidRPr="00483249">
        <w:rPr>
          <w:rFonts w:cstheme="minorHAnsi"/>
        </w:rPr>
        <w:t xml:space="preserve">the chart in the application will ask for </w:t>
      </w:r>
      <w:r w:rsidR="002801D8">
        <w:rPr>
          <w:rFonts w:cstheme="minorHAnsi"/>
          <w:bCs/>
        </w:rPr>
        <w:t>your organization’s earned income, contributed income, and expenses (one-year history for Level A; two-year history for Level B)</w:t>
      </w:r>
    </w:p>
    <w:p w14:paraId="78130FC8" w14:textId="5197AD73" w:rsidR="00483249" w:rsidRPr="002801D8" w:rsidRDefault="00483249" w:rsidP="000D4C5B">
      <w:pPr>
        <w:numPr>
          <w:ilvl w:val="0"/>
          <w:numId w:val="37"/>
        </w:numPr>
        <w:spacing w:after="0" w:line="240" w:lineRule="auto"/>
        <w:ind w:left="720"/>
        <w:contextualSpacing/>
      </w:pPr>
      <w:r w:rsidRPr="002801D8">
        <w:rPr>
          <w:rFonts w:cstheme="minorHAnsi"/>
          <w:b/>
          <w:bCs/>
        </w:rPr>
        <w:t>Attendance History</w:t>
      </w:r>
      <w:r w:rsidRPr="002801D8">
        <w:rPr>
          <w:rFonts w:cstheme="minorHAnsi"/>
        </w:rPr>
        <w:t xml:space="preserve"> </w:t>
      </w:r>
      <w:r w:rsidR="002801D8" w:rsidRPr="002801D8">
        <w:rPr>
          <w:rFonts w:cstheme="minorHAnsi"/>
        </w:rPr>
        <w:t xml:space="preserve">- </w:t>
      </w:r>
      <w:r w:rsidRPr="002801D8">
        <w:rPr>
          <w:rFonts w:cstheme="minorHAnsi"/>
        </w:rPr>
        <w:t xml:space="preserve">the chart in the application will ask for </w:t>
      </w:r>
      <w:r w:rsidR="002801D8">
        <w:rPr>
          <w:rFonts w:cstheme="minorHAnsi"/>
        </w:rPr>
        <w:t>t</w:t>
      </w:r>
      <w:r w:rsidR="002801D8" w:rsidRPr="002801D8">
        <w:rPr>
          <w:rFonts w:cstheme="minorHAnsi"/>
          <w:bCs/>
        </w:rPr>
        <w:t>he approximate total number of people that attended your General Public Programs and Youth Education Programs (one-year history for Level A; two-year history for Level B)</w:t>
      </w:r>
    </w:p>
    <w:p w14:paraId="0D2F3821" w14:textId="77777777" w:rsidR="002801D8" w:rsidRPr="00483249" w:rsidRDefault="002801D8" w:rsidP="002801D8">
      <w:pPr>
        <w:spacing w:after="0" w:line="240" w:lineRule="auto"/>
        <w:ind w:left="720"/>
        <w:contextualSpacing/>
      </w:pPr>
    </w:p>
    <w:p w14:paraId="23742C7F" w14:textId="3D5EB662" w:rsidR="00B81C60" w:rsidRPr="00B81C60" w:rsidRDefault="00483249" w:rsidP="00FD3BE1">
      <w:pPr>
        <w:pStyle w:val="NoSpacing"/>
      </w:pPr>
      <w:r>
        <w:t>FUNDING REQUEST &amp; PROGRAM PROPOSAL SUMMARY</w:t>
      </w:r>
    </w:p>
    <w:p w14:paraId="64D14041" w14:textId="4D1353D0" w:rsidR="00483249" w:rsidRPr="00900AB5" w:rsidRDefault="00830308" w:rsidP="00483249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FD3BE1">
        <w:rPr>
          <w:rFonts w:cstheme="minorHAnsi"/>
          <w:b/>
          <w:bCs/>
        </w:rPr>
        <w:t>Funding</w:t>
      </w:r>
      <w:r w:rsidR="00483249" w:rsidRPr="00FD3BE1">
        <w:rPr>
          <w:rFonts w:cstheme="minorHAnsi"/>
          <w:b/>
          <w:bCs/>
        </w:rPr>
        <w:t xml:space="preserve"> request amount for 202</w:t>
      </w:r>
      <w:r w:rsidR="0021586B" w:rsidRPr="00FD3BE1">
        <w:rPr>
          <w:rFonts w:cstheme="minorHAnsi"/>
          <w:b/>
          <w:bCs/>
        </w:rPr>
        <w:t>3</w:t>
      </w:r>
      <w:r w:rsidR="00483249" w:rsidRPr="00FD3BE1">
        <w:rPr>
          <w:rFonts w:cstheme="minorHAnsi"/>
          <w:b/>
          <w:bCs/>
        </w:rPr>
        <w:t>-2</w:t>
      </w:r>
      <w:r w:rsidR="0021586B" w:rsidRPr="00FD3BE1">
        <w:rPr>
          <w:rFonts w:cstheme="minorHAnsi"/>
          <w:b/>
          <w:bCs/>
        </w:rPr>
        <w:t>4</w:t>
      </w:r>
      <w:r w:rsidR="00483249" w:rsidRPr="00900AB5">
        <w:rPr>
          <w:rFonts w:cstheme="minorHAnsi"/>
        </w:rPr>
        <w:t xml:space="preserve"> (this number MUST match the request amount you enter in your proposal budget)</w:t>
      </w:r>
    </w:p>
    <w:p w14:paraId="7C5A2E66" w14:textId="1FAA52B1" w:rsidR="00B81C60" w:rsidRPr="00483249" w:rsidRDefault="00483249" w:rsidP="00483249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900AB5">
        <w:rPr>
          <w:rFonts w:cstheme="minorHAnsi"/>
        </w:rPr>
        <w:t>Tell us in a single sentence what you are proposing to produce with Tacoma Creates support during the 202</w:t>
      </w:r>
      <w:r w:rsidR="0021586B">
        <w:rPr>
          <w:rFonts w:cstheme="minorHAnsi"/>
        </w:rPr>
        <w:t>3</w:t>
      </w:r>
      <w:r>
        <w:rPr>
          <w:rFonts w:cstheme="minorHAnsi"/>
        </w:rPr>
        <w:t>-2</w:t>
      </w:r>
      <w:r w:rsidR="0021586B">
        <w:rPr>
          <w:rFonts w:cstheme="minorHAnsi"/>
        </w:rPr>
        <w:t>4</w:t>
      </w:r>
      <w:r>
        <w:rPr>
          <w:rFonts w:cstheme="minorHAnsi"/>
        </w:rPr>
        <w:t xml:space="preserve"> program year</w:t>
      </w:r>
      <w:r w:rsidR="00830308">
        <w:rPr>
          <w:rFonts w:cstheme="minorHAnsi"/>
        </w:rPr>
        <w:t>. (Narrative – 25 words)</w:t>
      </w:r>
    </w:p>
    <w:p w14:paraId="5145CB0D" w14:textId="2EC62D05" w:rsidR="00B81C60" w:rsidRDefault="00B81C60">
      <w:pPr>
        <w:rPr>
          <w:rFonts w:cstheme="minorHAnsi"/>
        </w:rPr>
      </w:pPr>
    </w:p>
    <w:p w14:paraId="3AFE4451" w14:textId="57F13029" w:rsidR="00B81C60" w:rsidRPr="0045161B" w:rsidRDefault="001E5570" w:rsidP="00FD3BE1">
      <w:pPr>
        <w:pStyle w:val="Heading3"/>
      </w:pPr>
      <w:r>
        <w:rPr>
          <w:color w:val="auto"/>
        </w:rPr>
        <w:t>S</w:t>
      </w:r>
      <w:r w:rsidR="00830308" w:rsidRPr="00FD3BE1">
        <w:rPr>
          <w:color w:val="auto"/>
        </w:rPr>
        <w:t xml:space="preserve">ummary of </w:t>
      </w:r>
      <w:r>
        <w:rPr>
          <w:color w:val="auto"/>
        </w:rPr>
        <w:t>P</w:t>
      </w:r>
      <w:r w:rsidR="00830308" w:rsidRPr="00FD3BE1">
        <w:rPr>
          <w:color w:val="auto"/>
        </w:rPr>
        <w:t xml:space="preserve">roposed </w:t>
      </w:r>
      <w:r>
        <w:rPr>
          <w:color w:val="auto"/>
        </w:rPr>
        <w:t>C</w:t>
      </w:r>
      <w:r w:rsidR="00830308" w:rsidRPr="00FD3BE1">
        <w:rPr>
          <w:color w:val="auto"/>
        </w:rPr>
        <w:t xml:space="preserve">ultural </w:t>
      </w:r>
      <w:r>
        <w:rPr>
          <w:color w:val="auto"/>
        </w:rPr>
        <w:t>P</w:t>
      </w:r>
      <w:r w:rsidR="00830308" w:rsidRPr="00FD3BE1">
        <w:rPr>
          <w:color w:val="auto"/>
        </w:rPr>
        <w:t xml:space="preserve">rogramming / </w:t>
      </w:r>
      <w:r>
        <w:rPr>
          <w:color w:val="auto"/>
        </w:rPr>
        <w:t>C</w:t>
      </w:r>
      <w:r w:rsidR="00830308" w:rsidRPr="00FD3BE1">
        <w:rPr>
          <w:color w:val="auto"/>
        </w:rPr>
        <w:t xml:space="preserve">ontract </w:t>
      </w:r>
      <w:r>
        <w:rPr>
          <w:color w:val="auto"/>
        </w:rPr>
        <w:t>D</w:t>
      </w:r>
      <w:r w:rsidR="00830308" w:rsidRPr="00FD3BE1">
        <w:rPr>
          <w:color w:val="auto"/>
        </w:rPr>
        <w:t>eliverables</w:t>
      </w:r>
    </w:p>
    <w:p w14:paraId="3B3CCEB0" w14:textId="2A9466B8" w:rsidR="00830308" w:rsidRDefault="00830308" w:rsidP="00830308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bookmarkStart w:id="1" w:name="Narrative_Questions"/>
      <w:r w:rsidRPr="0079764F">
        <w:rPr>
          <w:rFonts w:cstheme="minorHAnsi"/>
        </w:rPr>
        <w:t>What deliverables will you complete between July 1 and September 30, 2023?</w:t>
      </w:r>
      <w:r>
        <w:rPr>
          <w:rFonts w:cstheme="minorHAnsi"/>
        </w:rPr>
        <w:t xml:space="preserve"> (Narrative – 160 words)</w:t>
      </w:r>
    </w:p>
    <w:p w14:paraId="26D2066A" w14:textId="77777777" w:rsidR="00830308" w:rsidRPr="0079764F" w:rsidRDefault="00830308" w:rsidP="001D605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4D06AA7" w14:textId="77777777" w:rsidR="00830308" w:rsidRDefault="00830308" w:rsidP="00830308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79764F">
        <w:rPr>
          <w:rFonts w:cstheme="minorHAnsi"/>
        </w:rPr>
        <w:t>What deliverables will you complete between October</w:t>
      </w:r>
      <w:r>
        <w:rPr>
          <w:rFonts w:cstheme="minorHAnsi"/>
        </w:rPr>
        <w:t xml:space="preserve"> 1</w:t>
      </w:r>
      <w:r w:rsidRPr="0079764F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Pr="0079764F">
        <w:rPr>
          <w:rFonts w:cstheme="minorHAnsi"/>
        </w:rPr>
        <w:t xml:space="preserve"> December</w:t>
      </w:r>
      <w:r>
        <w:rPr>
          <w:rFonts w:cstheme="minorHAnsi"/>
        </w:rPr>
        <w:t xml:space="preserve"> 31</w:t>
      </w:r>
      <w:r w:rsidRPr="0079764F">
        <w:rPr>
          <w:rFonts w:cstheme="minorHAnsi"/>
        </w:rPr>
        <w:t>, 2023</w:t>
      </w:r>
      <w:r>
        <w:rPr>
          <w:rFonts w:cstheme="minorHAnsi"/>
        </w:rPr>
        <w:t>? (Narrative – 160 words)</w:t>
      </w:r>
    </w:p>
    <w:p w14:paraId="368026CA" w14:textId="77777777" w:rsidR="00830308" w:rsidRPr="0079764F" w:rsidRDefault="00830308" w:rsidP="001D605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987AAD4" w14:textId="77777777" w:rsidR="00830308" w:rsidRDefault="00830308" w:rsidP="00830308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79764F">
        <w:rPr>
          <w:rFonts w:cstheme="minorHAnsi"/>
        </w:rPr>
        <w:t xml:space="preserve">What deliverables will you complete between January </w:t>
      </w:r>
      <w:r>
        <w:rPr>
          <w:rFonts w:cstheme="minorHAnsi"/>
        </w:rPr>
        <w:t xml:space="preserve">1 and </w:t>
      </w:r>
      <w:r w:rsidRPr="0079764F">
        <w:rPr>
          <w:rFonts w:cstheme="minorHAnsi"/>
        </w:rPr>
        <w:t>March</w:t>
      </w:r>
      <w:r>
        <w:rPr>
          <w:rFonts w:cstheme="minorHAnsi"/>
        </w:rPr>
        <w:t xml:space="preserve"> 31</w:t>
      </w:r>
      <w:r w:rsidRPr="0079764F">
        <w:rPr>
          <w:rFonts w:cstheme="minorHAnsi"/>
        </w:rPr>
        <w:t>, 2024</w:t>
      </w:r>
      <w:r>
        <w:rPr>
          <w:rFonts w:cstheme="minorHAnsi"/>
        </w:rPr>
        <w:t>? (Narrative – 160 words)</w:t>
      </w:r>
    </w:p>
    <w:p w14:paraId="1E03180A" w14:textId="77777777" w:rsidR="00830308" w:rsidRPr="0079764F" w:rsidRDefault="00830308" w:rsidP="001D605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6F188CBA" w14:textId="77777777" w:rsidR="00830308" w:rsidRDefault="00830308" w:rsidP="00830308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79764F">
        <w:rPr>
          <w:rFonts w:cstheme="minorHAnsi"/>
        </w:rPr>
        <w:t>What deliverables will you complete between April</w:t>
      </w:r>
      <w:r>
        <w:rPr>
          <w:rFonts w:cstheme="minorHAnsi"/>
        </w:rPr>
        <w:t xml:space="preserve"> 1 and</w:t>
      </w:r>
      <w:r w:rsidRPr="0079764F">
        <w:rPr>
          <w:rFonts w:cstheme="minorHAnsi"/>
        </w:rPr>
        <w:t xml:space="preserve"> June</w:t>
      </w:r>
      <w:r>
        <w:rPr>
          <w:rFonts w:cstheme="minorHAnsi"/>
        </w:rPr>
        <w:t xml:space="preserve"> 30</w:t>
      </w:r>
      <w:r w:rsidRPr="0079764F">
        <w:rPr>
          <w:rFonts w:cstheme="minorHAnsi"/>
        </w:rPr>
        <w:t>, 2024</w:t>
      </w:r>
      <w:r>
        <w:rPr>
          <w:rFonts w:cstheme="minorHAnsi"/>
        </w:rPr>
        <w:t>? (Narrative – 160 words)</w:t>
      </w:r>
    </w:p>
    <w:p w14:paraId="506F2F1D" w14:textId="77777777" w:rsidR="00830308" w:rsidRPr="0079764F" w:rsidRDefault="00830308" w:rsidP="001D605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18EF91B" w14:textId="452F6AFA" w:rsidR="00830308" w:rsidRDefault="00830308" w:rsidP="00FD3BE1">
      <w:pPr>
        <w:pStyle w:val="NoSpacing"/>
      </w:pPr>
      <w:r>
        <w:t>PROGRAM PROPOSALS: GENERAL PUBLIC PROGRAMS &amp; YOUTH EDUCATION PROGRAMS</w:t>
      </w:r>
    </w:p>
    <w:bookmarkEnd w:id="1"/>
    <w:p w14:paraId="55A0C806" w14:textId="77777777" w:rsidR="00483249" w:rsidRPr="00900AB5" w:rsidRDefault="00483249" w:rsidP="00483249">
      <w:pPr>
        <w:contextualSpacing/>
        <w:rPr>
          <w:rFonts w:cstheme="minorHAnsi"/>
        </w:rPr>
      </w:pPr>
      <w:r w:rsidRPr="00900AB5">
        <w:rPr>
          <w:rFonts w:cstheme="minorHAnsi"/>
        </w:rPr>
        <w:t>You may request funding to support programming in one or both of these categories:</w:t>
      </w:r>
    </w:p>
    <w:p w14:paraId="142682FF" w14:textId="77777777" w:rsidR="00483249" w:rsidRPr="00900AB5" w:rsidRDefault="00483249" w:rsidP="00483249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00AB5">
        <w:rPr>
          <w:rFonts w:cstheme="minorHAnsi"/>
        </w:rPr>
        <w:t>General Public Programs – including but not limited to events, presentations, workshops, festivals, open to adults/families/all ages, as well as education programs for adults</w:t>
      </w:r>
    </w:p>
    <w:p w14:paraId="5B12E9A6" w14:textId="60B93CA0" w:rsidR="00483249" w:rsidRPr="00FD3BE1" w:rsidRDefault="00483249" w:rsidP="00FD3BE1">
      <w:pPr>
        <w:pStyle w:val="ListParagraph"/>
        <w:numPr>
          <w:ilvl w:val="0"/>
          <w:numId w:val="40"/>
        </w:numPr>
        <w:spacing w:after="0" w:line="240" w:lineRule="auto"/>
      </w:pPr>
      <w:r w:rsidRPr="00461BE5">
        <w:rPr>
          <w:rFonts w:cstheme="minorHAnsi"/>
        </w:rPr>
        <w:t xml:space="preserve">Youth Education Programs – classes, workshops, or camps exclusively for youth under the age of </w:t>
      </w:r>
      <w:r w:rsidR="00C76BC6" w:rsidRPr="00FD3BE1">
        <w:rPr>
          <w:rFonts w:cstheme="minorHAnsi"/>
        </w:rPr>
        <w:t>18</w:t>
      </w:r>
    </w:p>
    <w:p w14:paraId="7F9A6F06" w14:textId="4F1AEE62" w:rsidR="00483249" w:rsidRPr="00461BE5" w:rsidRDefault="00483249" w:rsidP="00483249">
      <w:pPr>
        <w:contextualSpacing/>
        <w:rPr>
          <w:rFonts w:cstheme="minorHAnsi"/>
        </w:rPr>
      </w:pPr>
    </w:p>
    <w:p w14:paraId="57380715" w14:textId="25EB4570" w:rsidR="00C76BC6" w:rsidRPr="00FD3BE1" w:rsidRDefault="00C76BC6" w:rsidP="00FD3BE1">
      <w:pPr>
        <w:pStyle w:val="Heading3"/>
        <w:rPr>
          <w:caps/>
        </w:rPr>
      </w:pPr>
      <w:r w:rsidRPr="00FD3BE1">
        <w:rPr>
          <w:caps/>
          <w:color w:val="auto"/>
        </w:rPr>
        <w:t>General Public Programs</w:t>
      </w:r>
    </w:p>
    <w:p w14:paraId="4DD3A0B8" w14:textId="6323D73A" w:rsidR="00C76BC6" w:rsidRDefault="00C76BC6" w:rsidP="00483249">
      <w:pPr>
        <w:contextualSpacing/>
        <w:rPr>
          <w:rFonts w:cstheme="minorHAnsi"/>
        </w:rPr>
      </w:pPr>
      <w:r w:rsidRPr="00461BE5">
        <w:rPr>
          <w:rFonts w:cstheme="minorHAnsi"/>
        </w:rPr>
        <w:t xml:space="preserve">What General Public Program(s) will you create or present with Tacoma Creates funding during the next funding cycle (July 1, 2023 – June 30, 2024)? (Narrative </w:t>
      </w:r>
      <w:r>
        <w:rPr>
          <w:rFonts w:cstheme="minorHAnsi"/>
        </w:rPr>
        <w:t>– Suggested response length between 400-600 words)</w:t>
      </w:r>
    </w:p>
    <w:p w14:paraId="4B6A36EA" w14:textId="44C9956F" w:rsidR="00C76BC6" w:rsidRDefault="00C76BC6" w:rsidP="00483249">
      <w:pPr>
        <w:contextualSpacing/>
        <w:rPr>
          <w:rFonts w:cstheme="minorHAnsi"/>
        </w:rPr>
      </w:pPr>
    </w:p>
    <w:p w14:paraId="2613B6B4" w14:textId="5D54E4DD" w:rsidR="005D1E86" w:rsidRDefault="00C76BC6" w:rsidP="00483249">
      <w:pPr>
        <w:contextualSpacing/>
        <w:rPr>
          <w:rFonts w:cstheme="minorHAnsi"/>
        </w:rPr>
      </w:pPr>
      <w:r>
        <w:t>Key</w:t>
      </w:r>
      <w:r>
        <w:t xml:space="preserve"> Individuals and Collaborators (Narrativ</w:t>
      </w:r>
      <w:r>
        <w:t>e – Suggested response length between 100-200 words)</w:t>
      </w:r>
    </w:p>
    <w:p w14:paraId="4BBDB447" w14:textId="77777777" w:rsidR="00C76BC6" w:rsidRPr="00DA2E67" w:rsidRDefault="00C76BC6" w:rsidP="00483249">
      <w:pPr>
        <w:contextualSpacing/>
        <w:rPr>
          <w:rFonts w:cstheme="minorHAnsi"/>
        </w:rPr>
      </w:pPr>
    </w:p>
    <w:p w14:paraId="32830CEA" w14:textId="1CDCEB72" w:rsidR="00483249" w:rsidRDefault="00483249" w:rsidP="00371B58">
      <w:r>
        <w:lastRenderedPageBreak/>
        <w:t xml:space="preserve">Planning, Promotion, and Evaluation (Narrative – </w:t>
      </w:r>
      <w:r w:rsidR="00C76BC6">
        <w:t xml:space="preserve">Suggested response length between </w:t>
      </w:r>
      <w:r>
        <w:t>300</w:t>
      </w:r>
      <w:r w:rsidR="00C76BC6">
        <w:t>-400</w:t>
      </w:r>
      <w:r>
        <w:t xml:space="preserve"> words)</w:t>
      </w:r>
    </w:p>
    <w:p w14:paraId="6241433D" w14:textId="76A7CE26" w:rsidR="005D1E86" w:rsidRPr="005D1E86" w:rsidRDefault="005D1E86" w:rsidP="00371B58">
      <w:pPr>
        <w:rPr>
          <w:i/>
          <w:iCs/>
        </w:rPr>
      </w:pPr>
      <w:r w:rsidRPr="005D1E86">
        <w:rPr>
          <w:i/>
          <w:iCs/>
        </w:rPr>
        <w:t>(Note: In Level A, the previous two questions appear later in the application</w:t>
      </w:r>
      <w:r>
        <w:rPr>
          <w:i/>
          <w:iCs/>
        </w:rPr>
        <w:t>, and address General Public Programs and Youth Education Programs together.</w:t>
      </w:r>
      <w:r w:rsidRPr="005D1E86">
        <w:rPr>
          <w:i/>
          <w:iCs/>
        </w:rPr>
        <w:t>)</w:t>
      </w:r>
    </w:p>
    <w:p w14:paraId="05B990C4" w14:textId="77777777" w:rsidR="00456166" w:rsidRPr="00461BE5" w:rsidRDefault="00456166" w:rsidP="00456166">
      <w:pPr>
        <w:contextualSpacing/>
        <w:rPr>
          <w:rFonts w:cstheme="minorHAnsi"/>
          <w:b/>
        </w:rPr>
      </w:pPr>
    </w:p>
    <w:p w14:paraId="3CF259C2" w14:textId="77777777" w:rsidR="00456166" w:rsidRPr="00371B58" w:rsidRDefault="00456166" w:rsidP="00371B58">
      <w:pPr>
        <w:pStyle w:val="Heading3"/>
        <w:rPr>
          <w:color w:val="auto"/>
        </w:rPr>
      </w:pPr>
      <w:r w:rsidRPr="00371B58">
        <w:rPr>
          <w:color w:val="auto"/>
        </w:rPr>
        <w:t xml:space="preserve">YOUTH EDUCATION PROGRAMS </w:t>
      </w:r>
    </w:p>
    <w:p w14:paraId="70CC7B07" w14:textId="761D8EB6" w:rsidR="00483249" w:rsidRPr="00FD3BE1" w:rsidRDefault="00483249" w:rsidP="00371B58">
      <w:r w:rsidRPr="0045161B">
        <w:t>What Youth Education Programs will you present with Tacoma Creates funding during the next funding cycle (July 1, 202</w:t>
      </w:r>
      <w:r w:rsidR="0021586B" w:rsidRPr="0045161B">
        <w:t>3</w:t>
      </w:r>
      <w:r w:rsidRPr="00FD3BE1">
        <w:t xml:space="preserve"> – June 30, 202</w:t>
      </w:r>
      <w:r w:rsidR="0021586B" w:rsidRPr="00FD3BE1">
        <w:t>4</w:t>
      </w:r>
      <w:r w:rsidRPr="00FD3BE1">
        <w:t xml:space="preserve">)? (Narrative – </w:t>
      </w:r>
      <w:r w:rsidR="00C76BC6" w:rsidRPr="00FD3BE1">
        <w:t xml:space="preserve">Suggested response length between </w:t>
      </w:r>
      <w:r w:rsidRPr="00FD3BE1">
        <w:t>500</w:t>
      </w:r>
      <w:r w:rsidR="00C76BC6" w:rsidRPr="00FD3BE1">
        <w:t>-600</w:t>
      </w:r>
      <w:r w:rsidRPr="00FD3BE1">
        <w:t xml:space="preserve"> words)</w:t>
      </w:r>
    </w:p>
    <w:p w14:paraId="4ECC7E23" w14:textId="4AF92899" w:rsidR="00483249" w:rsidRPr="00461BE5" w:rsidRDefault="00483249" w:rsidP="00483249">
      <w:pPr>
        <w:contextualSpacing/>
        <w:rPr>
          <w:rFonts w:cstheme="minorHAnsi"/>
        </w:rPr>
      </w:pPr>
    </w:p>
    <w:p w14:paraId="53975171" w14:textId="6F1C5069" w:rsidR="00C76BC6" w:rsidRPr="00461BE5" w:rsidRDefault="00C76BC6" w:rsidP="00483249">
      <w:pPr>
        <w:contextualSpacing/>
        <w:rPr>
          <w:rFonts w:cstheme="minorHAnsi"/>
        </w:rPr>
      </w:pPr>
    </w:p>
    <w:p w14:paraId="0D3E9E30" w14:textId="5EE61908" w:rsidR="00C76BC6" w:rsidRPr="0045161B" w:rsidRDefault="00C76BC6" w:rsidP="00371B58">
      <w:r w:rsidRPr="0045161B">
        <w:t>Key Individuals and Partners (Narrative – Suggested response length between 150-250 words)</w:t>
      </w:r>
    </w:p>
    <w:p w14:paraId="2C45CFB8" w14:textId="06A1CD3A" w:rsidR="00C76BC6" w:rsidRPr="00461BE5" w:rsidRDefault="00C76BC6" w:rsidP="00483249">
      <w:pPr>
        <w:contextualSpacing/>
        <w:rPr>
          <w:rFonts w:cstheme="minorHAnsi"/>
        </w:rPr>
      </w:pPr>
    </w:p>
    <w:p w14:paraId="084AD682" w14:textId="77777777" w:rsidR="00C76BC6" w:rsidRPr="00461BE5" w:rsidRDefault="00C76BC6" w:rsidP="00483249">
      <w:pPr>
        <w:contextualSpacing/>
        <w:rPr>
          <w:rFonts w:cstheme="minorHAnsi"/>
        </w:rPr>
      </w:pPr>
    </w:p>
    <w:p w14:paraId="7A63B90C" w14:textId="1E20056C" w:rsidR="00483249" w:rsidRPr="005D1E86" w:rsidRDefault="00483249" w:rsidP="005D1E86">
      <w:r w:rsidRPr="0045161B">
        <w:t>Communications and Evaluation (Narrative –</w:t>
      </w:r>
      <w:r w:rsidR="00C76BC6" w:rsidRPr="0045161B">
        <w:t xml:space="preserve"> Suggested response length between 250-350</w:t>
      </w:r>
      <w:r w:rsidRPr="005D1E86">
        <w:t xml:space="preserve"> words)</w:t>
      </w:r>
    </w:p>
    <w:p w14:paraId="5EBEFB1E" w14:textId="77777777" w:rsidR="00483249" w:rsidRPr="00461BE5" w:rsidRDefault="00483249" w:rsidP="00483249">
      <w:pPr>
        <w:contextualSpacing/>
        <w:rPr>
          <w:rFonts w:cstheme="minorHAnsi"/>
        </w:rPr>
      </w:pPr>
    </w:p>
    <w:p w14:paraId="6DE2988A" w14:textId="77777777" w:rsidR="005D1E86" w:rsidRPr="005D1E86" w:rsidRDefault="005D1E86" w:rsidP="005D1E86">
      <w:pPr>
        <w:rPr>
          <w:i/>
          <w:iCs/>
        </w:rPr>
      </w:pPr>
      <w:r w:rsidRPr="005D1E86">
        <w:rPr>
          <w:i/>
          <w:iCs/>
        </w:rPr>
        <w:t>(Note: In Level A, the previous two questions appear later in the application</w:t>
      </w:r>
      <w:r>
        <w:rPr>
          <w:i/>
          <w:iCs/>
        </w:rPr>
        <w:t>, and address General Public Programs and Youth Education Programs together.</w:t>
      </w:r>
      <w:r w:rsidRPr="005D1E86">
        <w:rPr>
          <w:i/>
          <w:iCs/>
        </w:rPr>
        <w:t>)</w:t>
      </w:r>
    </w:p>
    <w:p w14:paraId="25C2058D" w14:textId="2F5B0705" w:rsidR="0021586B" w:rsidRPr="00461BE5" w:rsidRDefault="0021586B"/>
    <w:p w14:paraId="419750D3" w14:textId="52290F4D" w:rsidR="00456166" w:rsidRPr="00371B58" w:rsidRDefault="00456166" w:rsidP="00F34BFC">
      <w:pPr>
        <w:pStyle w:val="Heading3"/>
        <w:rPr>
          <w:color w:val="auto"/>
        </w:rPr>
      </w:pPr>
      <w:r w:rsidRPr="00371B58">
        <w:rPr>
          <w:caps/>
          <w:color w:val="auto"/>
        </w:rPr>
        <w:t>Beyond the Bell / Club Beyond</w:t>
      </w:r>
      <w:r w:rsidRPr="00371B58">
        <w:rPr>
          <w:color w:val="auto"/>
        </w:rPr>
        <w:t xml:space="preserve"> (</w:t>
      </w:r>
      <w:r w:rsidRPr="00371B58">
        <w:rPr>
          <w:i/>
          <w:color w:val="auto"/>
        </w:rPr>
        <w:t>Optional</w:t>
      </w:r>
      <w:r w:rsidRPr="00371B58">
        <w:rPr>
          <w:color w:val="auto"/>
        </w:rPr>
        <w:t>)</w:t>
      </w:r>
    </w:p>
    <w:p w14:paraId="76EFDE3B" w14:textId="77777777" w:rsidR="00456166" w:rsidRPr="00461BE5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>Class title</w:t>
      </w:r>
    </w:p>
    <w:p w14:paraId="6B2D7936" w14:textId="77777777" w:rsidR="00456166" w:rsidRPr="00461BE5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>Class Outline – including student learning goals</w:t>
      </w:r>
    </w:p>
    <w:p w14:paraId="4A900F84" w14:textId="77777777" w:rsidR="00456166" w:rsidRPr="00A95EF6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 xml:space="preserve">Curriculum Outline </w:t>
      </w:r>
      <w:r>
        <w:rPr>
          <w:rFonts w:cstheme="minorHAnsi"/>
        </w:rPr>
        <w:t>/ Lesson Plans (</w:t>
      </w:r>
      <w:r w:rsidRPr="000B7C45">
        <w:rPr>
          <w:rFonts w:cstheme="minorHAnsi"/>
          <w:i/>
        </w:rPr>
        <w:t>optional upload</w:t>
      </w:r>
      <w:r>
        <w:rPr>
          <w:rFonts w:cstheme="minorHAnsi"/>
        </w:rPr>
        <w:t>)</w:t>
      </w:r>
    </w:p>
    <w:p w14:paraId="13B02162" w14:textId="77777777" w:rsidR="00456166" w:rsidRPr="00C87DFE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87DFE">
        <w:rPr>
          <w:rFonts w:cstheme="minorHAnsi"/>
        </w:rPr>
        <w:t xml:space="preserve">Classroom space </w:t>
      </w:r>
    </w:p>
    <w:p w14:paraId="66FD6BB0" w14:textId="77777777" w:rsidR="00456166" w:rsidRPr="00C87DFE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87DFE">
        <w:rPr>
          <w:rFonts w:cstheme="minorHAnsi"/>
        </w:rPr>
        <w:t>Grade levels</w:t>
      </w:r>
    </w:p>
    <w:p w14:paraId="23193CE5" w14:textId="564FA196" w:rsidR="00456166" w:rsidRDefault="00456166" w:rsidP="0045616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87DFE">
        <w:rPr>
          <w:rFonts w:cstheme="minorHAnsi"/>
        </w:rPr>
        <w:t xml:space="preserve">Class instructors – including background and bio or resume </w:t>
      </w:r>
    </w:p>
    <w:p w14:paraId="47F6E0EB" w14:textId="4B09BF85" w:rsidR="00C76BC6" w:rsidRDefault="00C76BC6" w:rsidP="00371B58">
      <w:pPr>
        <w:pStyle w:val="ListParagraph"/>
        <w:numPr>
          <w:ilvl w:val="0"/>
          <w:numId w:val="35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Instructor Bios / Resumes (</w:t>
      </w:r>
      <w:r>
        <w:rPr>
          <w:rFonts w:cstheme="minorHAnsi"/>
          <w:i/>
          <w:iCs/>
        </w:rPr>
        <w:t>optional upload</w:t>
      </w:r>
      <w:r>
        <w:rPr>
          <w:rFonts w:cstheme="minorHAnsi"/>
        </w:rPr>
        <w:t>)</w:t>
      </w:r>
    </w:p>
    <w:p w14:paraId="29098200" w14:textId="5A5EEE9F" w:rsidR="00CB3D87" w:rsidRPr="00C87DFE" w:rsidRDefault="00456166" w:rsidP="00434A77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Number of classes offered in each </w:t>
      </w:r>
      <w:proofErr w:type="gramStart"/>
      <w:r>
        <w:rPr>
          <w:rFonts w:cstheme="minorHAnsi"/>
        </w:rPr>
        <w:t>6-8 week</w:t>
      </w:r>
      <w:proofErr w:type="gramEnd"/>
      <w:r>
        <w:rPr>
          <w:rFonts w:cstheme="minorHAnsi"/>
        </w:rPr>
        <w:t xml:space="preserve"> session</w:t>
      </w:r>
    </w:p>
    <w:p w14:paraId="598641E2" w14:textId="0E0FC2AD" w:rsidR="00C76BC6" w:rsidRPr="00461BE5" w:rsidRDefault="00C76BC6" w:rsidP="00C76BC6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>Any questions or additional notes to share regarding your Beyond the Bell / Club Beyond proposal? (</w:t>
      </w:r>
      <w:proofErr w:type="gramStart"/>
      <w:r w:rsidRPr="00461BE5">
        <w:rPr>
          <w:rFonts w:cstheme="minorHAnsi"/>
          <w:i/>
          <w:iCs/>
        </w:rPr>
        <w:t>optional</w:t>
      </w:r>
      <w:proofErr w:type="gramEnd"/>
      <w:r w:rsidRPr="00461BE5">
        <w:rPr>
          <w:rFonts w:cstheme="minorHAnsi"/>
          <w:i/>
          <w:iCs/>
        </w:rPr>
        <w:t xml:space="preserve"> narrative – 200 words</w:t>
      </w:r>
      <w:r w:rsidRPr="00461BE5">
        <w:rPr>
          <w:rFonts w:cstheme="minorHAnsi"/>
        </w:rPr>
        <w:t>)</w:t>
      </w:r>
    </w:p>
    <w:p w14:paraId="02C552A1" w14:textId="6A8354C5" w:rsidR="009155D4" w:rsidRPr="00461BE5" w:rsidRDefault="009155D4" w:rsidP="009155D4">
      <w:pPr>
        <w:spacing w:after="0" w:line="240" w:lineRule="auto"/>
        <w:rPr>
          <w:rFonts w:cstheme="minorHAnsi"/>
        </w:rPr>
      </w:pPr>
    </w:p>
    <w:p w14:paraId="6D626576" w14:textId="77777777" w:rsidR="009155D4" w:rsidRPr="00434A77" w:rsidRDefault="009155D4" w:rsidP="009155D4">
      <w:pPr>
        <w:pStyle w:val="Heading3"/>
        <w:rPr>
          <w:color w:val="auto"/>
        </w:rPr>
      </w:pPr>
      <w:r w:rsidRPr="00434A77">
        <w:rPr>
          <w:color w:val="auto"/>
        </w:rPr>
        <w:t>PROGRAMMING AT TACOMA PUBLIC LIBRARY (TPL) BRANCHES (</w:t>
      </w:r>
      <w:r w:rsidRPr="00434A77">
        <w:rPr>
          <w:i/>
          <w:color w:val="auto"/>
        </w:rPr>
        <w:t>Optional</w:t>
      </w:r>
      <w:r w:rsidRPr="00434A77">
        <w:rPr>
          <w:color w:val="auto"/>
        </w:rPr>
        <w:t>)</w:t>
      </w:r>
    </w:p>
    <w:p w14:paraId="72DB43E5" w14:textId="77777777" w:rsidR="009155D4" w:rsidRPr="00461BE5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>Total number of TPL programs you would like to present over the course of the 2023-24 funding cycle</w:t>
      </w:r>
    </w:p>
    <w:p w14:paraId="60C894E9" w14:textId="77777777" w:rsidR="009155D4" w:rsidRPr="00461BE5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>Program title</w:t>
      </w:r>
    </w:p>
    <w:p w14:paraId="0A059E11" w14:textId="383EB008" w:rsidR="009155D4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>Brief program description, including any outcomes or goals for the program (Narrative – 100 words)</w:t>
      </w:r>
    </w:p>
    <w:p w14:paraId="57F3F2C7" w14:textId="29DDD765" w:rsidR="00CB3D87" w:rsidRPr="00461BE5" w:rsidRDefault="00CB3D87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Have you presented or offered this program in the past?</w:t>
      </w:r>
    </w:p>
    <w:p w14:paraId="19AB62BF" w14:textId="59CB5AC3" w:rsidR="009155D4" w:rsidRPr="00461BE5" w:rsidRDefault="00CB3D87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 which age groups is this program best suited?</w:t>
      </w:r>
      <w:r w:rsidR="009155D4" w:rsidRPr="00461BE5">
        <w:rPr>
          <w:rFonts w:cstheme="minorHAnsi"/>
        </w:rPr>
        <w:t xml:space="preserve"> </w:t>
      </w:r>
    </w:p>
    <w:p w14:paraId="6B34EA33" w14:textId="6BBA6A99" w:rsidR="009155D4" w:rsidRPr="00461BE5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>What</w:t>
      </w:r>
      <w:r w:rsidR="00CB3D87">
        <w:rPr>
          <w:rFonts w:cstheme="minorHAnsi"/>
        </w:rPr>
        <w:t xml:space="preserve"> i</w:t>
      </w:r>
      <w:r w:rsidRPr="00461BE5">
        <w:rPr>
          <w:rFonts w:cstheme="minorHAnsi"/>
        </w:rPr>
        <w:t>s your preferred length for this program (30, 60, or 90 minutes)?</w:t>
      </w:r>
    </w:p>
    <w:p w14:paraId="550648FD" w14:textId="179DC86D" w:rsidR="009155D4" w:rsidRPr="00461BE5" w:rsidRDefault="00CB3D87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 many people would be involved in presenting this program? If more than one person, explain the roles/responsibilities of the presenters.</w:t>
      </w:r>
    </w:p>
    <w:p w14:paraId="4B57F3AA" w14:textId="77777777" w:rsidR="009155D4" w:rsidRPr="00461BE5" w:rsidRDefault="009155D4" w:rsidP="00FD3BE1">
      <w:pPr>
        <w:spacing w:after="0" w:line="240" w:lineRule="auto"/>
        <w:rPr>
          <w:rFonts w:cstheme="minorHAnsi"/>
        </w:rPr>
      </w:pPr>
    </w:p>
    <w:p w14:paraId="24CA0A90" w14:textId="534444DA" w:rsidR="009155D4" w:rsidRPr="00FD3BE1" w:rsidRDefault="009155D4" w:rsidP="009155D4">
      <w:pPr>
        <w:pStyle w:val="Heading3"/>
        <w:rPr>
          <w:color w:val="auto"/>
        </w:rPr>
      </w:pPr>
      <w:r w:rsidRPr="00FD3BE1">
        <w:rPr>
          <w:color w:val="auto"/>
        </w:rPr>
        <w:t>ADDITIONAL DOCUMENTS TO SUPPORT YOUR PROGRAM PROPOSAL</w:t>
      </w:r>
    </w:p>
    <w:p w14:paraId="7603F194" w14:textId="77777777" w:rsidR="009155D4" w:rsidRPr="00461BE5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  <w:b/>
          <w:bCs/>
        </w:rPr>
        <w:t>List of Programming Leads</w:t>
      </w:r>
      <w:r w:rsidRPr="00461BE5">
        <w:rPr>
          <w:rFonts w:cstheme="minorHAnsi"/>
        </w:rPr>
        <w:t>: information about the people who will lead your programming</w:t>
      </w:r>
    </w:p>
    <w:p w14:paraId="1057AE9C" w14:textId="3D46B7F2" w:rsidR="009155D4" w:rsidRPr="0079764F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/>
          <w:bCs/>
        </w:rPr>
      </w:pPr>
      <w:r w:rsidRPr="00461BE5">
        <w:rPr>
          <w:rFonts w:cstheme="minorHAnsi"/>
          <w:b/>
          <w:bCs/>
        </w:rPr>
        <w:t>Letters of Commitment:</w:t>
      </w:r>
      <w:bookmarkStart w:id="2" w:name="_Hlk124956259"/>
      <w:r w:rsidRPr="00461BE5">
        <w:rPr>
          <w:rFonts w:cstheme="minorHAnsi"/>
          <w:b/>
          <w:bCs/>
        </w:rPr>
        <w:t xml:space="preserve"> </w:t>
      </w:r>
      <w:r w:rsidRPr="00461BE5">
        <w:rPr>
          <w:rFonts w:cstheme="minorHAnsi"/>
        </w:rPr>
        <w:t xml:space="preserve">written </w:t>
      </w:r>
      <w:r>
        <w:rPr>
          <w:rFonts w:cstheme="minorHAnsi"/>
        </w:rPr>
        <w:t>confirmations from any external partners, confirming their commitment to co-produce or host your programming.</w:t>
      </w:r>
      <w:bookmarkEnd w:id="2"/>
    </w:p>
    <w:p w14:paraId="3D138A8B" w14:textId="77777777" w:rsidR="00F34BFC" w:rsidRPr="00F34BFC" w:rsidRDefault="00F34BFC" w:rsidP="00F34BFC">
      <w:pPr>
        <w:spacing w:after="0" w:line="240" w:lineRule="auto"/>
        <w:rPr>
          <w:rFonts w:cstheme="minorHAnsi"/>
        </w:rPr>
      </w:pPr>
    </w:p>
    <w:p w14:paraId="37D52772" w14:textId="77777777" w:rsidR="00483249" w:rsidRPr="00483249" w:rsidRDefault="00483249" w:rsidP="00483249"/>
    <w:p w14:paraId="6E382C56" w14:textId="77777777" w:rsidR="00456166" w:rsidRPr="00977E7D" w:rsidRDefault="00456166" w:rsidP="00483249">
      <w:pPr>
        <w:pStyle w:val="NoSpacing"/>
      </w:pPr>
      <w:r>
        <w:lastRenderedPageBreak/>
        <w:t>EQUITY AND ACCESS</w:t>
      </w:r>
      <w:r w:rsidRPr="00977E7D">
        <w:t xml:space="preserve"> </w:t>
      </w:r>
    </w:p>
    <w:p w14:paraId="0E97E8E8" w14:textId="6D707CD2" w:rsidR="00483249" w:rsidRPr="00483249" w:rsidRDefault="00483249" w:rsidP="00FD3BE1">
      <w:r w:rsidRPr="00900AB5">
        <w:t xml:space="preserve">How does your organization support or advance equity, access, diversity, inclusion, and/or social justice efforts? (Narrative – </w:t>
      </w:r>
      <w:r w:rsidR="009155D4">
        <w:t>Suggested response length between 300-500</w:t>
      </w:r>
      <w:r w:rsidRPr="00900AB5">
        <w:t xml:space="preserve"> words)</w:t>
      </w:r>
      <w:r>
        <w:t xml:space="preserve"> </w:t>
      </w:r>
    </w:p>
    <w:p w14:paraId="0CB31360" w14:textId="4368CE11" w:rsidR="009155D4" w:rsidRDefault="009155D4" w:rsidP="009155D4">
      <w:pPr>
        <w:rPr>
          <w:rFonts w:cstheme="minorHAnsi"/>
        </w:rPr>
      </w:pPr>
    </w:p>
    <w:p w14:paraId="26B6344D" w14:textId="77777777" w:rsidR="009155D4" w:rsidRPr="009155D4" w:rsidRDefault="009155D4" w:rsidP="00FD3BE1"/>
    <w:p w14:paraId="60D03D33" w14:textId="18082496" w:rsidR="009155D4" w:rsidRDefault="009155D4" w:rsidP="00FD3BE1">
      <w:r>
        <w:t>Tell us about how you work in different neighborhoods, how you engage people from different communities, and how you support and/or increase access to your programs.</w:t>
      </w:r>
      <w:r w:rsidRPr="00E57D8E">
        <w:t xml:space="preserve"> (</w:t>
      </w:r>
      <w:r>
        <w:t>Narrative – Suggested response length between 250-350 w</w:t>
      </w:r>
      <w:r w:rsidRPr="00E57D8E">
        <w:t>ords)</w:t>
      </w:r>
    </w:p>
    <w:p w14:paraId="70525F81" w14:textId="780E51AE" w:rsidR="009155D4" w:rsidRDefault="009155D4"/>
    <w:p w14:paraId="01161D47" w14:textId="77777777" w:rsidR="009155D4" w:rsidRPr="00FD3BE1" w:rsidRDefault="009155D4" w:rsidP="009155D4">
      <w:pPr>
        <w:pStyle w:val="Heading3"/>
        <w:rPr>
          <w:rFonts w:cstheme="minorHAnsi"/>
          <w:color w:val="auto"/>
        </w:rPr>
      </w:pPr>
      <w:r w:rsidRPr="00FD3BE1">
        <w:rPr>
          <w:color w:val="auto"/>
        </w:rPr>
        <w:t>ORGANIZATIONAL DIVERSITY</w:t>
      </w:r>
    </w:p>
    <w:p w14:paraId="486DDE05" w14:textId="77777777" w:rsidR="009155D4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461BE5">
        <w:rPr>
          <w:rFonts w:cstheme="minorHAnsi"/>
        </w:rPr>
        <w:t xml:space="preserve">What percentage </w:t>
      </w:r>
      <w:r>
        <w:rPr>
          <w:rFonts w:cstheme="minorHAnsi"/>
        </w:rPr>
        <w:t>of your staff leadership and board identify as BIPOC?</w:t>
      </w:r>
    </w:p>
    <w:p w14:paraId="39EB4C9F" w14:textId="77777777" w:rsidR="009155D4" w:rsidRPr="00817539" w:rsidRDefault="009155D4" w:rsidP="009155D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817539">
        <w:rPr>
          <w:rFonts w:cstheme="minorHAnsi"/>
        </w:rPr>
        <w:t xml:space="preserve">Upload your </w:t>
      </w:r>
      <w:hyperlink r:id="rId11" w:history="1">
        <w:r w:rsidRPr="005C703F">
          <w:rPr>
            <w:rStyle w:val="Hyperlink"/>
            <w:rFonts w:cstheme="minorHAnsi"/>
          </w:rPr>
          <w:t>Organizational Diversity Chart</w:t>
        </w:r>
      </w:hyperlink>
    </w:p>
    <w:p w14:paraId="58606CC8" w14:textId="0E5131CF" w:rsidR="009155D4" w:rsidRDefault="009155D4"/>
    <w:p w14:paraId="5BF0970F" w14:textId="77777777" w:rsidR="009155D4" w:rsidRDefault="009155D4"/>
    <w:p w14:paraId="43F947C8" w14:textId="2BB09DEE" w:rsidR="0021586B" w:rsidRDefault="0021586B" w:rsidP="00C22E28">
      <w:pPr>
        <w:pStyle w:val="NoSpacing"/>
      </w:pPr>
      <w:r w:rsidRPr="00C22E28">
        <w:t>PROPOSAL BUDGET</w:t>
      </w:r>
    </w:p>
    <w:p w14:paraId="0F3D2DCF" w14:textId="77777777" w:rsidR="009155D4" w:rsidRPr="0045161B" w:rsidRDefault="009155D4" w:rsidP="00371B58">
      <w:pPr>
        <w:spacing w:after="0" w:line="240" w:lineRule="auto"/>
        <w:contextualSpacing/>
        <w:rPr>
          <w:rFonts w:cstheme="minorHAnsi"/>
        </w:rPr>
      </w:pPr>
    </w:p>
    <w:p w14:paraId="4D4397E0" w14:textId="512839C5" w:rsidR="0021586B" w:rsidRPr="00E57D8E" w:rsidRDefault="0021586B" w:rsidP="0021586B">
      <w:pPr>
        <w:numPr>
          <w:ilvl w:val="0"/>
          <w:numId w:val="42"/>
        </w:numPr>
        <w:spacing w:after="0" w:line="240" w:lineRule="auto"/>
        <w:ind w:left="720"/>
        <w:contextualSpacing/>
        <w:rPr>
          <w:rFonts w:cstheme="minorHAnsi"/>
        </w:rPr>
      </w:pPr>
      <w:r>
        <w:t xml:space="preserve">Upload your completed </w:t>
      </w:r>
      <w:hyperlink r:id="rId12" w:history="1">
        <w:r w:rsidRPr="003E681A">
          <w:rPr>
            <w:rStyle w:val="Hyperlink"/>
          </w:rPr>
          <w:t>Impact Funding Budget Form</w:t>
        </w:r>
      </w:hyperlink>
      <w:r>
        <w:rPr>
          <w:b/>
          <w:bCs/>
          <w:color w:val="FF0000"/>
        </w:rPr>
        <w:t xml:space="preserve"> </w:t>
      </w:r>
      <w:r>
        <w:t xml:space="preserve">– </w:t>
      </w:r>
      <w:r>
        <w:rPr>
          <w:rFonts w:cstheme="minorHAnsi"/>
        </w:rPr>
        <w:t>remember that the Funding Request you list in this form</w:t>
      </w:r>
      <w:r w:rsidRPr="006614EE">
        <w:rPr>
          <w:rFonts w:cstheme="minorHAnsi"/>
        </w:rPr>
        <w:t xml:space="preserve"> MUST match the request amount you enter in </w:t>
      </w:r>
      <w:r>
        <w:rPr>
          <w:rFonts w:cstheme="minorHAnsi"/>
        </w:rPr>
        <w:t xml:space="preserve">your application </w:t>
      </w:r>
    </w:p>
    <w:p w14:paraId="35264C82" w14:textId="77777777" w:rsidR="0021586B" w:rsidRDefault="0021586B" w:rsidP="0021586B">
      <w:pPr>
        <w:contextualSpacing/>
        <w:rPr>
          <w:rFonts w:cstheme="minorHAnsi"/>
          <w:b/>
        </w:rPr>
      </w:pPr>
    </w:p>
    <w:p w14:paraId="7E719BE0" w14:textId="6D0DB0D4" w:rsidR="0021586B" w:rsidRPr="00E4094B" w:rsidRDefault="0021586B" w:rsidP="00FD3BE1">
      <w:pPr>
        <w:pStyle w:val="NoSpacing"/>
      </w:pPr>
      <w:r>
        <w:t>INSURANCE</w:t>
      </w:r>
    </w:p>
    <w:p w14:paraId="6775D8EF" w14:textId="77777777" w:rsidR="0021586B" w:rsidRDefault="0021586B" w:rsidP="0021586B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Indicate the types of insurance that will be required based on the type of work you will be doing</w:t>
      </w:r>
    </w:p>
    <w:p w14:paraId="2F102CB4" w14:textId="77777777" w:rsidR="0021586B" w:rsidRDefault="0021586B" w:rsidP="0021586B">
      <w:pPr>
        <w:contextualSpacing/>
        <w:rPr>
          <w:rFonts w:cstheme="minorHAnsi"/>
          <w:color w:val="7030A0"/>
        </w:rPr>
      </w:pPr>
    </w:p>
    <w:p w14:paraId="1A8FD41A" w14:textId="77777777" w:rsidR="0021586B" w:rsidRDefault="0021586B" w:rsidP="0021586B">
      <w:pPr>
        <w:contextualSpacing/>
        <w:rPr>
          <w:rFonts w:cstheme="minorHAnsi"/>
          <w:color w:val="7030A0"/>
        </w:rPr>
      </w:pPr>
    </w:p>
    <w:p w14:paraId="1AC8B3B4" w14:textId="77777777" w:rsidR="0021586B" w:rsidRPr="00CC1E51" w:rsidRDefault="0021586B" w:rsidP="0021586B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|---------------------------------------------------------- </w:t>
      </w:r>
      <w:r w:rsidRPr="00CC1E51">
        <w:rPr>
          <w:rFonts w:cstheme="minorHAnsi"/>
          <w:b/>
        </w:rPr>
        <w:t>END OF APPLICATION</w:t>
      </w:r>
      <w:r>
        <w:rPr>
          <w:rFonts w:cstheme="minorHAnsi"/>
          <w:b/>
        </w:rPr>
        <w:t xml:space="preserve"> ----------------------------------------------------------|</w:t>
      </w:r>
    </w:p>
    <w:p w14:paraId="73DF4C7F" w14:textId="77777777" w:rsidR="003D2144" w:rsidRPr="00B81C60" w:rsidRDefault="003D2144" w:rsidP="0021586B">
      <w:pPr>
        <w:pStyle w:val="Heading3"/>
      </w:pPr>
    </w:p>
    <w:sectPr w:rsidR="003D2144" w:rsidRPr="00B81C60" w:rsidSect="00EE657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8F4D" w14:textId="77777777" w:rsidR="00B32C82" w:rsidRDefault="00B32C82" w:rsidP="00F76C9C">
      <w:pPr>
        <w:spacing w:after="0" w:line="240" w:lineRule="auto"/>
      </w:pPr>
      <w:r>
        <w:separator/>
      </w:r>
    </w:p>
  </w:endnote>
  <w:endnote w:type="continuationSeparator" w:id="0">
    <w:p w14:paraId="6A08A5DA" w14:textId="77777777" w:rsidR="00B32C82" w:rsidRDefault="00B32C82" w:rsidP="00F7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856088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1107857904"/>
          <w:docPartObj>
            <w:docPartGallery w:val="Page Numbers (Top of Page)"/>
            <w:docPartUnique/>
          </w:docPartObj>
        </w:sdtPr>
        <w:sdtEndPr/>
        <w:sdtContent>
          <w:p w14:paraId="3BE02349" w14:textId="4DAB5DCF" w:rsidR="00A012F6" w:rsidRPr="00B712E4" w:rsidRDefault="00A012F6" w:rsidP="00B712E4">
            <w:pPr>
              <w:pStyle w:val="Footer"/>
              <w:jc w:val="right"/>
              <w:rPr>
                <w:i/>
                <w:iCs/>
              </w:rPr>
            </w:pPr>
            <w:r w:rsidRPr="00B05F2C">
              <w:rPr>
                <w:i/>
                <w:iCs/>
              </w:rPr>
              <w:t xml:space="preserve">Page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PAGE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B05F2C">
              <w:rPr>
                <w:i/>
                <w:iCs/>
              </w:rPr>
              <w:t xml:space="preserve"> of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NUMPAGES 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35747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28092091"/>
          <w:docPartObj>
            <w:docPartGallery w:val="Page Numbers (Top of Page)"/>
            <w:docPartUnique/>
          </w:docPartObj>
        </w:sdtPr>
        <w:sdtEndPr/>
        <w:sdtContent>
          <w:p w14:paraId="1FFEE503" w14:textId="77777777" w:rsidR="00EE6572" w:rsidRPr="00B05F2C" w:rsidRDefault="00EE6572" w:rsidP="00B712E4">
            <w:pPr>
              <w:pStyle w:val="Footer"/>
              <w:ind w:firstLine="720"/>
              <w:jc w:val="right"/>
              <w:rPr>
                <w:i/>
                <w:iCs/>
              </w:rPr>
            </w:pPr>
            <w:r w:rsidRPr="00B05F2C">
              <w:rPr>
                <w:i/>
                <w:iCs/>
              </w:rPr>
              <w:t xml:space="preserve">Page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PAGE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B05F2C">
              <w:rPr>
                <w:i/>
                <w:iCs/>
              </w:rPr>
              <w:t xml:space="preserve"> of 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B05F2C">
              <w:rPr>
                <w:b/>
                <w:bCs/>
                <w:i/>
                <w:iCs/>
              </w:rPr>
              <w:instrText xml:space="preserve"> NUMPAGES  </w:instrTex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B05F2C">
              <w:rPr>
                <w:b/>
                <w:bCs/>
                <w:i/>
                <w:iCs/>
                <w:noProof/>
              </w:rPr>
              <w:t>2</w:t>
            </w:r>
            <w:r w:rsidRPr="00B05F2C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8D51" w14:textId="77777777" w:rsidR="00B32C82" w:rsidRDefault="00B32C82" w:rsidP="00F76C9C">
      <w:pPr>
        <w:spacing w:after="0" w:line="240" w:lineRule="auto"/>
      </w:pPr>
      <w:r>
        <w:separator/>
      </w:r>
    </w:p>
  </w:footnote>
  <w:footnote w:type="continuationSeparator" w:id="0">
    <w:p w14:paraId="65E6709D" w14:textId="77777777" w:rsidR="00B32C82" w:rsidRDefault="00B32C82" w:rsidP="00F7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651" w14:textId="77777777" w:rsidR="00D90113" w:rsidRDefault="00D90113">
    <w:pPr>
      <w:pStyle w:val="Header"/>
      <w:rPr>
        <w:b/>
        <w:sz w:val="32"/>
        <w:szCs w:val="32"/>
      </w:rPr>
    </w:pPr>
  </w:p>
  <w:p w14:paraId="5A5CEF29" w14:textId="77777777" w:rsidR="00CF4892" w:rsidRPr="00D90113" w:rsidRDefault="00CF4892">
    <w:pPr>
      <w:pStyle w:val="Head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9EC6" w14:textId="77777777" w:rsidR="00EE6572" w:rsidRPr="00867EAE" w:rsidRDefault="00EE6572" w:rsidP="00EF637B">
    <w:pPr>
      <w:contextualSpacing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B99BCA2" wp14:editId="33E676A8">
          <wp:extent cx="1316990" cy="389299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RGB_TC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595" cy="39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F0D30" w14:textId="7AE823BD" w:rsidR="00EE6572" w:rsidRPr="0062169B" w:rsidRDefault="00483249" w:rsidP="00867EAE">
    <w:pPr>
      <w:pStyle w:val="Title"/>
      <w:rPr>
        <w:spacing w:val="0"/>
      </w:rPr>
    </w:pPr>
    <w:r w:rsidRPr="0062169B">
      <w:rPr>
        <w:bCs/>
        <w:spacing w:val="0"/>
        <w:szCs w:val="28"/>
      </w:rPr>
      <w:t>202</w:t>
    </w:r>
    <w:r w:rsidR="00C22E28">
      <w:rPr>
        <w:bCs/>
        <w:spacing w:val="0"/>
        <w:szCs w:val="28"/>
      </w:rPr>
      <w:t>3</w:t>
    </w:r>
    <w:r w:rsidRPr="0062169B">
      <w:rPr>
        <w:bCs/>
        <w:spacing w:val="0"/>
        <w:szCs w:val="28"/>
      </w:rPr>
      <w:t>-2</w:t>
    </w:r>
    <w:r w:rsidR="00C22E28">
      <w:rPr>
        <w:bCs/>
        <w:spacing w:val="0"/>
        <w:szCs w:val="28"/>
      </w:rPr>
      <w:t>4</w:t>
    </w:r>
    <w:r w:rsidRPr="0062169B">
      <w:rPr>
        <w:bCs/>
        <w:spacing w:val="0"/>
        <w:szCs w:val="28"/>
      </w:rPr>
      <w:t xml:space="preserve"> Impact Funding </w:t>
    </w:r>
    <w:r w:rsidR="00EE6572" w:rsidRPr="0062169B">
      <w:rPr>
        <w:bCs/>
        <w:spacing w:val="0"/>
        <w:szCs w:val="28"/>
      </w:rPr>
      <w:t>– Application Worksheet</w:t>
    </w:r>
    <w:r w:rsidR="00EE6572" w:rsidRPr="0062169B">
      <w:rPr>
        <w:spacing w:val="0"/>
      </w:rPr>
      <w:t xml:space="preserve"> </w:t>
    </w:r>
  </w:p>
  <w:p w14:paraId="5C4C51DC" w14:textId="77777777" w:rsidR="00EE6572" w:rsidRDefault="00EE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5AF"/>
    <w:multiLevelType w:val="hybridMultilevel"/>
    <w:tmpl w:val="C3CE7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279A9"/>
    <w:multiLevelType w:val="multilevel"/>
    <w:tmpl w:val="45ECC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B34A16"/>
    <w:multiLevelType w:val="hybridMultilevel"/>
    <w:tmpl w:val="C5F8311E"/>
    <w:lvl w:ilvl="0" w:tplc="D422B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AF50C6E"/>
    <w:multiLevelType w:val="hybridMultilevel"/>
    <w:tmpl w:val="0F802334"/>
    <w:lvl w:ilvl="0" w:tplc="FC2A6D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3D5B"/>
    <w:multiLevelType w:val="hybridMultilevel"/>
    <w:tmpl w:val="3B3853A6"/>
    <w:lvl w:ilvl="0" w:tplc="D422B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19B"/>
    <w:multiLevelType w:val="hybridMultilevel"/>
    <w:tmpl w:val="64E62BBC"/>
    <w:lvl w:ilvl="0" w:tplc="01940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3146"/>
    <w:multiLevelType w:val="hybridMultilevel"/>
    <w:tmpl w:val="F32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6C73"/>
    <w:multiLevelType w:val="hybridMultilevel"/>
    <w:tmpl w:val="738AC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649ED"/>
    <w:multiLevelType w:val="hybridMultilevel"/>
    <w:tmpl w:val="9D44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AEB"/>
    <w:multiLevelType w:val="hybridMultilevel"/>
    <w:tmpl w:val="C7C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007F"/>
    <w:multiLevelType w:val="hybridMultilevel"/>
    <w:tmpl w:val="5D24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F3352"/>
    <w:multiLevelType w:val="hybridMultilevel"/>
    <w:tmpl w:val="85A21722"/>
    <w:lvl w:ilvl="0" w:tplc="D3088D98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30B12BB0"/>
    <w:multiLevelType w:val="hybridMultilevel"/>
    <w:tmpl w:val="85440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34A31"/>
    <w:multiLevelType w:val="hybridMultilevel"/>
    <w:tmpl w:val="1C6C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172F"/>
    <w:multiLevelType w:val="hybridMultilevel"/>
    <w:tmpl w:val="119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53FCF"/>
    <w:multiLevelType w:val="hybridMultilevel"/>
    <w:tmpl w:val="DBD2A4BA"/>
    <w:lvl w:ilvl="0" w:tplc="019402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63D2C"/>
    <w:multiLevelType w:val="hybridMultilevel"/>
    <w:tmpl w:val="FE7E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251E"/>
    <w:multiLevelType w:val="hybridMultilevel"/>
    <w:tmpl w:val="5CE40BBE"/>
    <w:lvl w:ilvl="0" w:tplc="019402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E5834"/>
    <w:multiLevelType w:val="hybridMultilevel"/>
    <w:tmpl w:val="F63C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811EC"/>
    <w:multiLevelType w:val="hybridMultilevel"/>
    <w:tmpl w:val="5ED46518"/>
    <w:lvl w:ilvl="0" w:tplc="019402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2465"/>
    <w:multiLevelType w:val="hybridMultilevel"/>
    <w:tmpl w:val="E6E2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94371"/>
    <w:multiLevelType w:val="hybridMultilevel"/>
    <w:tmpl w:val="09DC8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F943FB"/>
    <w:multiLevelType w:val="hybridMultilevel"/>
    <w:tmpl w:val="97E6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2AA2"/>
    <w:multiLevelType w:val="hybridMultilevel"/>
    <w:tmpl w:val="880EEE28"/>
    <w:lvl w:ilvl="0" w:tplc="01940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659C4"/>
    <w:multiLevelType w:val="hybridMultilevel"/>
    <w:tmpl w:val="958C9386"/>
    <w:lvl w:ilvl="0" w:tplc="26CA9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72935D7"/>
    <w:multiLevelType w:val="hybridMultilevel"/>
    <w:tmpl w:val="936E698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2A2F0D"/>
    <w:multiLevelType w:val="hybridMultilevel"/>
    <w:tmpl w:val="A8E6EFFC"/>
    <w:lvl w:ilvl="0" w:tplc="2BEC71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91C"/>
    <w:multiLevelType w:val="hybridMultilevel"/>
    <w:tmpl w:val="385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9434D"/>
    <w:multiLevelType w:val="hybridMultilevel"/>
    <w:tmpl w:val="6CBCDEC6"/>
    <w:lvl w:ilvl="0" w:tplc="01940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94060"/>
    <w:multiLevelType w:val="hybridMultilevel"/>
    <w:tmpl w:val="C81C86FC"/>
    <w:lvl w:ilvl="0" w:tplc="019402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10FBB"/>
    <w:multiLevelType w:val="hybridMultilevel"/>
    <w:tmpl w:val="CDC204E8"/>
    <w:lvl w:ilvl="0" w:tplc="726AE0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44D88"/>
    <w:multiLevelType w:val="hybridMultilevel"/>
    <w:tmpl w:val="33189EAA"/>
    <w:lvl w:ilvl="0" w:tplc="D422B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55774"/>
    <w:multiLevelType w:val="hybridMultilevel"/>
    <w:tmpl w:val="A19A3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3A0C54"/>
    <w:multiLevelType w:val="hybridMultilevel"/>
    <w:tmpl w:val="4202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050C1"/>
    <w:multiLevelType w:val="hybridMultilevel"/>
    <w:tmpl w:val="65108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DC431E"/>
    <w:multiLevelType w:val="hybridMultilevel"/>
    <w:tmpl w:val="10D292FC"/>
    <w:lvl w:ilvl="0" w:tplc="507047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072C7"/>
    <w:multiLevelType w:val="hybridMultilevel"/>
    <w:tmpl w:val="0824A91A"/>
    <w:lvl w:ilvl="0" w:tplc="2F62407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A6D27"/>
    <w:multiLevelType w:val="multilevel"/>
    <w:tmpl w:val="A4AE2A54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4010D67"/>
    <w:multiLevelType w:val="hybridMultilevel"/>
    <w:tmpl w:val="19E6107C"/>
    <w:lvl w:ilvl="0" w:tplc="020AB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6EA3A67"/>
    <w:multiLevelType w:val="hybridMultilevel"/>
    <w:tmpl w:val="8718480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C473A6"/>
    <w:multiLevelType w:val="hybridMultilevel"/>
    <w:tmpl w:val="07A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E5AE1"/>
    <w:multiLevelType w:val="hybridMultilevel"/>
    <w:tmpl w:val="8492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63E03"/>
    <w:multiLevelType w:val="multilevel"/>
    <w:tmpl w:val="97A416EC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42"/>
  </w:num>
  <w:num w:numId="3">
    <w:abstractNumId w:val="14"/>
  </w:num>
  <w:num w:numId="4">
    <w:abstractNumId w:val="6"/>
  </w:num>
  <w:num w:numId="5">
    <w:abstractNumId w:val="32"/>
  </w:num>
  <w:num w:numId="6">
    <w:abstractNumId w:val="33"/>
  </w:num>
  <w:num w:numId="7">
    <w:abstractNumId w:val="1"/>
  </w:num>
  <w:num w:numId="8">
    <w:abstractNumId w:val="37"/>
  </w:num>
  <w:num w:numId="9">
    <w:abstractNumId w:val="3"/>
  </w:num>
  <w:num w:numId="10">
    <w:abstractNumId w:val="9"/>
  </w:num>
  <w:num w:numId="11">
    <w:abstractNumId w:val="16"/>
  </w:num>
  <w:num w:numId="12">
    <w:abstractNumId w:val="18"/>
  </w:num>
  <w:num w:numId="13">
    <w:abstractNumId w:val="21"/>
  </w:num>
  <w:num w:numId="14">
    <w:abstractNumId w:val="30"/>
  </w:num>
  <w:num w:numId="15">
    <w:abstractNumId w:val="27"/>
  </w:num>
  <w:num w:numId="16">
    <w:abstractNumId w:val="22"/>
  </w:num>
  <w:num w:numId="17">
    <w:abstractNumId w:val="40"/>
  </w:num>
  <w:num w:numId="18">
    <w:abstractNumId w:val="41"/>
  </w:num>
  <w:num w:numId="19">
    <w:abstractNumId w:val="38"/>
  </w:num>
  <w:num w:numId="20">
    <w:abstractNumId w:val="25"/>
  </w:num>
  <w:num w:numId="21">
    <w:abstractNumId w:val="39"/>
  </w:num>
  <w:num w:numId="22">
    <w:abstractNumId w:val="12"/>
  </w:num>
  <w:num w:numId="23">
    <w:abstractNumId w:val="0"/>
  </w:num>
  <w:num w:numId="24">
    <w:abstractNumId w:val="26"/>
  </w:num>
  <w:num w:numId="25">
    <w:abstractNumId w:val="13"/>
  </w:num>
  <w:num w:numId="26">
    <w:abstractNumId w:val="8"/>
  </w:num>
  <w:num w:numId="27">
    <w:abstractNumId w:val="20"/>
  </w:num>
  <w:num w:numId="28">
    <w:abstractNumId w:val="7"/>
  </w:num>
  <w:num w:numId="29">
    <w:abstractNumId w:val="35"/>
  </w:num>
  <w:num w:numId="30">
    <w:abstractNumId w:val="36"/>
  </w:num>
  <w:num w:numId="31">
    <w:abstractNumId w:val="24"/>
  </w:num>
  <w:num w:numId="32">
    <w:abstractNumId w:val="34"/>
  </w:num>
  <w:num w:numId="33">
    <w:abstractNumId w:val="11"/>
  </w:num>
  <w:num w:numId="34">
    <w:abstractNumId w:val="31"/>
  </w:num>
  <w:num w:numId="35">
    <w:abstractNumId w:val="4"/>
  </w:num>
  <w:num w:numId="36">
    <w:abstractNumId w:val="19"/>
  </w:num>
  <w:num w:numId="37">
    <w:abstractNumId w:val="29"/>
  </w:num>
  <w:num w:numId="38">
    <w:abstractNumId w:val="28"/>
  </w:num>
  <w:num w:numId="39">
    <w:abstractNumId w:val="17"/>
  </w:num>
  <w:num w:numId="40">
    <w:abstractNumId w:val="10"/>
  </w:num>
  <w:num w:numId="41">
    <w:abstractNumId w:val="23"/>
  </w:num>
  <w:num w:numId="42">
    <w:abstractNumId w:val="15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72"/>
    <w:rsid w:val="00000519"/>
    <w:rsid w:val="00015E47"/>
    <w:rsid w:val="00040395"/>
    <w:rsid w:val="00053672"/>
    <w:rsid w:val="00066495"/>
    <w:rsid w:val="00077109"/>
    <w:rsid w:val="000A4CF5"/>
    <w:rsid w:val="000C5C6A"/>
    <w:rsid w:val="000D1F30"/>
    <w:rsid w:val="000D749A"/>
    <w:rsid w:val="000F4D68"/>
    <w:rsid w:val="001009CF"/>
    <w:rsid w:val="00126FE5"/>
    <w:rsid w:val="00127EA8"/>
    <w:rsid w:val="001312C6"/>
    <w:rsid w:val="00157235"/>
    <w:rsid w:val="0018743D"/>
    <w:rsid w:val="00191056"/>
    <w:rsid w:val="0019799A"/>
    <w:rsid w:val="001C1F80"/>
    <w:rsid w:val="001C45EB"/>
    <w:rsid w:val="001D6051"/>
    <w:rsid w:val="001E07C6"/>
    <w:rsid w:val="001E5570"/>
    <w:rsid w:val="001F3EC3"/>
    <w:rsid w:val="0021586B"/>
    <w:rsid w:val="002448D5"/>
    <w:rsid w:val="00250AD1"/>
    <w:rsid w:val="002562CC"/>
    <w:rsid w:val="00256AD1"/>
    <w:rsid w:val="00260210"/>
    <w:rsid w:val="002801D8"/>
    <w:rsid w:val="00283078"/>
    <w:rsid w:val="00286CC4"/>
    <w:rsid w:val="002874FE"/>
    <w:rsid w:val="00287B9D"/>
    <w:rsid w:val="00294ACE"/>
    <w:rsid w:val="002975AC"/>
    <w:rsid w:val="002B4C53"/>
    <w:rsid w:val="002C58DB"/>
    <w:rsid w:val="002D35A1"/>
    <w:rsid w:val="002E3A0C"/>
    <w:rsid w:val="002F2EA0"/>
    <w:rsid w:val="00300140"/>
    <w:rsid w:val="00302CF6"/>
    <w:rsid w:val="00330AD2"/>
    <w:rsid w:val="00331AD6"/>
    <w:rsid w:val="00346146"/>
    <w:rsid w:val="00371B58"/>
    <w:rsid w:val="003927B2"/>
    <w:rsid w:val="00396353"/>
    <w:rsid w:val="003A430C"/>
    <w:rsid w:val="003A4B52"/>
    <w:rsid w:val="003A5C6D"/>
    <w:rsid w:val="003C3C09"/>
    <w:rsid w:val="003D07CD"/>
    <w:rsid w:val="003D2144"/>
    <w:rsid w:val="003D64AB"/>
    <w:rsid w:val="003E5AB6"/>
    <w:rsid w:val="003F19DE"/>
    <w:rsid w:val="00434A77"/>
    <w:rsid w:val="00443DA2"/>
    <w:rsid w:val="0045161B"/>
    <w:rsid w:val="004522A8"/>
    <w:rsid w:val="00456166"/>
    <w:rsid w:val="00461BE5"/>
    <w:rsid w:val="00470C1B"/>
    <w:rsid w:val="00483249"/>
    <w:rsid w:val="004B3D85"/>
    <w:rsid w:val="004E7CE0"/>
    <w:rsid w:val="004F12FA"/>
    <w:rsid w:val="00513A38"/>
    <w:rsid w:val="00515224"/>
    <w:rsid w:val="00527893"/>
    <w:rsid w:val="00545EAA"/>
    <w:rsid w:val="00552C22"/>
    <w:rsid w:val="0055535A"/>
    <w:rsid w:val="00564C71"/>
    <w:rsid w:val="00567C60"/>
    <w:rsid w:val="00575F64"/>
    <w:rsid w:val="005818D6"/>
    <w:rsid w:val="00594379"/>
    <w:rsid w:val="005A31F4"/>
    <w:rsid w:val="005C25EC"/>
    <w:rsid w:val="005D00CD"/>
    <w:rsid w:val="005D1E86"/>
    <w:rsid w:val="005D6EC7"/>
    <w:rsid w:val="005E41B1"/>
    <w:rsid w:val="0062169B"/>
    <w:rsid w:val="006408A9"/>
    <w:rsid w:val="006525FB"/>
    <w:rsid w:val="00664C7F"/>
    <w:rsid w:val="0068152C"/>
    <w:rsid w:val="00684E4E"/>
    <w:rsid w:val="006B57FB"/>
    <w:rsid w:val="006D420A"/>
    <w:rsid w:val="006D55EF"/>
    <w:rsid w:val="006D5A3E"/>
    <w:rsid w:val="006E4B2F"/>
    <w:rsid w:val="006F7128"/>
    <w:rsid w:val="00705540"/>
    <w:rsid w:val="00707154"/>
    <w:rsid w:val="00726A0A"/>
    <w:rsid w:val="007271FD"/>
    <w:rsid w:val="0077052D"/>
    <w:rsid w:val="0078021F"/>
    <w:rsid w:val="00787142"/>
    <w:rsid w:val="00793BC5"/>
    <w:rsid w:val="007A2CD7"/>
    <w:rsid w:val="007A50E5"/>
    <w:rsid w:val="007B126B"/>
    <w:rsid w:val="007B1607"/>
    <w:rsid w:val="007D2E2A"/>
    <w:rsid w:val="007E0C1D"/>
    <w:rsid w:val="007E0EC1"/>
    <w:rsid w:val="00802D92"/>
    <w:rsid w:val="0080536E"/>
    <w:rsid w:val="008272B7"/>
    <w:rsid w:val="00830308"/>
    <w:rsid w:val="00836602"/>
    <w:rsid w:val="00844159"/>
    <w:rsid w:val="008518DA"/>
    <w:rsid w:val="008658AA"/>
    <w:rsid w:val="008772FF"/>
    <w:rsid w:val="00887C3F"/>
    <w:rsid w:val="0089073D"/>
    <w:rsid w:val="00896C25"/>
    <w:rsid w:val="008B0C66"/>
    <w:rsid w:val="008B3D81"/>
    <w:rsid w:val="008C66DA"/>
    <w:rsid w:val="008D6E3D"/>
    <w:rsid w:val="008E3093"/>
    <w:rsid w:val="009033DE"/>
    <w:rsid w:val="009155D4"/>
    <w:rsid w:val="00937640"/>
    <w:rsid w:val="00944396"/>
    <w:rsid w:val="00956DA5"/>
    <w:rsid w:val="0096365B"/>
    <w:rsid w:val="00963CC8"/>
    <w:rsid w:val="009765AB"/>
    <w:rsid w:val="00990C87"/>
    <w:rsid w:val="009B0D0E"/>
    <w:rsid w:val="009C0822"/>
    <w:rsid w:val="009D7329"/>
    <w:rsid w:val="009F79C6"/>
    <w:rsid w:val="00A00CAC"/>
    <w:rsid w:val="00A012F6"/>
    <w:rsid w:val="00A027FB"/>
    <w:rsid w:val="00A10458"/>
    <w:rsid w:val="00A168AB"/>
    <w:rsid w:val="00A255CF"/>
    <w:rsid w:val="00A6067D"/>
    <w:rsid w:val="00A650C0"/>
    <w:rsid w:val="00A71ABB"/>
    <w:rsid w:val="00A864B8"/>
    <w:rsid w:val="00AB065D"/>
    <w:rsid w:val="00AB3B77"/>
    <w:rsid w:val="00AC3D04"/>
    <w:rsid w:val="00AC77BF"/>
    <w:rsid w:val="00AC7E7F"/>
    <w:rsid w:val="00AE180D"/>
    <w:rsid w:val="00AE3EFC"/>
    <w:rsid w:val="00AE4D42"/>
    <w:rsid w:val="00AE4D6A"/>
    <w:rsid w:val="00AE5019"/>
    <w:rsid w:val="00B3172B"/>
    <w:rsid w:val="00B32C82"/>
    <w:rsid w:val="00B46572"/>
    <w:rsid w:val="00B60DA7"/>
    <w:rsid w:val="00B644A6"/>
    <w:rsid w:val="00B6724D"/>
    <w:rsid w:val="00B712E4"/>
    <w:rsid w:val="00B81C60"/>
    <w:rsid w:val="00BB68DE"/>
    <w:rsid w:val="00BC2876"/>
    <w:rsid w:val="00BD0A9D"/>
    <w:rsid w:val="00BE5B67"/>
    <w:rsid w:val="00BF2B5D"/>
    <w:rsid w:val="00BF7C9A"/>
    <w:rsid w:val="00C0619A"/>
    <w:rsid w:val="00C22E28"/>
    <w:rsid w:val="00C371BA"/>
    <w:rsid w:val="00C379D8"/>
    <w:rsid w:val="00C438E0"/>
    <w:rsid w:val="00C50C5C"/>
    <w:rsid w:val="00C5500A"/>
    <w:rsid w:val="00C63FFB"/>
    <w:rsid w:val="00C76BC6"/>
    <w:rsid w:val="00C85435"/>
    <w:rsid w:val="00CA13B3"/>
    <w:rsid w:val="00CB3D87"/>
    <w:rsid w:val="00CC5B79"/>
    <w:rsid w:val="00CD1241"/>
    <w:rsid w:val="00CE4667"/>
    <w:rsid w:val="00CF00C0"/>
    <w:rsid w:val="00CF330C"/>
    <w:rsid w:val="00CF390B"/>
    <w:rsid w:val="00CF4892"/>
    <w:rsid w:val="00D11979"/>
    <w:rsid w:val="00D15E34"/>
    <w:rsid w:val="00D1776F"/>
    <w:rsid w:val="00D17CB4"/>
    <w:rsid w:val="00D24428"/>
    <w:rsid w:val="00D3338F"/>
    <w:rsid w:val="00D50385"/>
    <w:rsid w:val="00D73556"/>
    <w:rsid w:val="00D74E3A"/>
    <w:rsid w:val="00D90113"/>
    <w:rsid w:val="00DB2EE1"/>
    <w:rsid w:val="00DB4EC6"/>
    <w:rsid w:val="00DB6EAB"/>
    <w:rsid w:val="00DC782C"/>
    <w:rsid w:val="00DD66E8"/>
    <w:rsid w:val="00DF314D"/>
    <w:rsid w:val="00E0382E"/>
    <w:rsid w:val="00E07D25"/>
    <w:rsid w:val="00E26102"/>
    <w:rsid w:val="00E27261"/>
    <w:rsid w:val="00E433DA"/>
    <w:rsid w:val="00E455D6"/>
    <w:rsid w:val="00E51F93"/>
    <w:rsid w:val="00E60FB4"/>
    <w:rsid w:val="00E63BB8"/>
    <w:rsid w:val="00E72F8C"/>
    <w:rsid w:val="00E74D97"/>
    <w:rsid w:val="00E779DC"/>
    <w:rsid w:val="00E82A1A"/>
    <w:rsid w:val="00E8711A"/>
    <w:rsid w:val="00E90D2C"/>
    <w:rsid w:val="00EA0C25"/>
    <w:rsid w:val="00EA216C"/>
    <w:rsid w:val="00EA4DA6"/>
    <w:rsid w:val="00EB5A0E"/>
    <w:rsid w:val="00EB6354"/>
    <w:rsid w:val="00EC278B"/>
    <w:rsid w:val="00ED1F34"/>
    <w:rsid w:val="00ED2961"/>
    <w:rsid w:val="00EE6572"/>
    <w:rsid w:val="00F04B46"/>
    <w:rsid w:val="00F27B9F"/>
    <w:rsid w:val="00F336E1"/>
    <w:rsid w:val="00F34BFC"/>
    <w:rsid w:val="00F6173F"/>
    <w:rsid w:val="00F64207"/>
    <w:rsid w:val="00F76C9C"/>
    <w:rsid w:val="00F80BC9"/>
    <w:rsid w:val="00F829A1"/>
    <w:rsid w:val="00FA593E"/>
    <w:rsid w:val="00FD2457"/>
    <w:rsid w:val="00FD3BE1"/>
    <w:rsid w:val="00FE2878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47C68"/>
  <w15:chartTrackingRefBased/>
  <w15:docId w15:val="{08422609-C83E-47D4-8A4F-4CADABC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86"/>
  </w:style>
  <w:style w:type="paragraph" w:styleId="Heading1">
    <w:name w:val="heading 1"/>
    <w:next w:val="Normal"/>
    <w:link w:val="Heading1Char"/>
    <w:uiPriority w:val="9"/>
    <w:qFormat/>
    <w:rsid w:val="00EA216C"/>
    <w:pPr>
      <w:keepNext/>
      <w:keepLines/>
      <w:pBdr>
        <w:bottom w:val="single" w:sz="18" w:space="1" w:color="auto"/>
      </w:pBdr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aliases w:val="Highlight Heading"/>
    <w:next w:val="Normal"/>
    <w:link w:val="Heading2Char"/>
    <w:uiPriority w:val="9"/>
    <w:unhideWhenUsed/>
    <w:qFormat/>
    <w:rsid w:val="00AE4D42"/>
    <w:pPr>
      <w:keepNext/>
      <w:keepLines/>
      <w:shd w:val="clear" w:color="auto" w:fill="0095C8"/>
      <w:spacing w:before="160" w:after="120"/>
      <w:outlineLvl w:val="1"/>
    </w:pPr>
    <w:rPr>
      <w:rFonts w:eastAsiaTheme="majorEastAsia" w:cstheme="majorBidi"/>
      <w:b/>
      <w:caps/>
      <w:color w:val="FFFFFF" w:themeColor="background1"/>
      <w:sz w:val="24"/>
      <w:szCs w:val="26"/>
    </w:rPr>
  </w:style>
  <w:style w:type="paragraph" w:styleId="Heading3">
    <w:name w:val="heading 3"/>
    <w:aliases w:val="BOLD"/>
    <w:basedOn w:val="Normal"/>
    <w:next w:val="Normal"/>
    <w:link w:val="Heading3Char"/>
    <w:uiPriority w:val="9"/>
    <w:unhideWhenUsed/>
    <w:qFormat/>
    <w:rsid w:val="00E60FB4"/>
    <w:pPr>
      <w:keepNext/>
      <w:keepLines/>
      <w:spacing w:before="40" w:after="0"/>
      <w:outlineLvl w:val="2"/>
    </w:pPr>
    <w:rPr>
      <w:rFonts w:eastAsiaTheme="majorEastAsia" w:cstheme="majorBidi"/>
      <w:b/>
      <w:color w:val="0095C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2C6"/>
    <w:pPr>
      <w:spacing w:after="0" w:line="240" w:lineRule="auto"/>
    </w:pPr>
  </w:style>
  <w:style w:type="character" w:styleId="Hyperlink">
    <w:name w:val="Hyperlink"/>
    <w:rsid w:val="008658AA"/>
    <w:rPr>
      <w:color w:val="0000FF"/>
      <w:u w:val="single"/>
    </w:rPr>
  </w:style>
  <w:style w:type="paragraph" w:customStyle="1" w:styleId="Default">
    <w:name w:val="Default"/>
    <w:rsid w:val="002D3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9C"/>
  </w:style>
  <w:style w:type="paragraph" w:styleId="Footer">
    <w:name w:val="footer"/>
    <w:basedOn w:val="Normal"/>
    <w:link w:val="FooterChar"/>
    <w:uiPriority w:val="99"/>
    <w:unhideWhenUsed/>
    <w:rsid w:val="00F7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9C"/>
  </w:style>
  <w:style w:type="character" w:styleId="FollowedHyperlink">
    <w:name w:val="FollowedHyperlink"/>
    <w:basedOn w:val="DefaultParagraphFont"/>
    <w:uiPriority w:val="99"/>
    <w:semiHidden/>
    <w:unhideWhenUsed/>
    <w:rsid w:val="00BD0A9D"/>
    <w:rPr>
      <w:color w:val="954F72" w:themeColor="followedHyperlink"/>
      <w:u w:val="single"/>
    </w:rPr>
  </w:style>
  <w:style w:type="character" w:customStyle="1" w:styleId="Heading2Char">
    <w:name w:val="Heading 2 Char"/>
    <w:aliases w:val="Highlight Heading Char"/>
    <w:basedOn w:val="DefaultParagraphFont"/>
    <w:link w:val="Heading2"/>
    <w:uiPriority w:val="9"/>
    <w:rsid w:val="00AE4D42"/>
    <w:rPr>
      <w:rFonts w:eastAsiaTheme="majorEastAsia" w:cstheme="majorBidi"/>
      <w:b/>
      <w:caps/>
      <w:color w:val="FFFFFF" w:themeColor="background1"/>
      <w:sz w:val="24"/>
      <w:szCs w:val="26"/>
      <w:shd w:val="clear" w:color="auto" w:fill="0095C8"/>
    </w:rPr>
  </w:style>
  <w:style w:type="paragraph" w:styleId="NoSpacing">
    <w:name w:val="No Spacing"/>
    <w:aliases w:val="2nd Heading"/>
    <w:next w:val="Normal"/>
    <w:uiPriority w:val="1"/>
    <w:qFormat/>
    <w:rsid w:val="00AE4D42"/>
    <w:pPr>
      <w:pBdr>
        <w:bottom w:val="single" w:sz="12" w:space="1" w:color="auto"/>
      </w:pBdr>
      <w:spacing w:before="120" w:after="120" w:line="240" w:lineRule="auto"/>
    </w:pPr>
    <w:rPr>
      <w:b/>
      <w:caps/>
      <w:sz w:val="24"/>
    </w:rPr>
  </w:style>
  <w:style w:type="table" w:styleId="TableGrid">
    <w:name w:val="Table Grid"/>
    <w:basedOn w:val="TableNormal"/>
    <w:uiPriority w:val="39"/>
    <w:rsid w:val="0099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216C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aliases w:val="BOLD Char"/>
    <w:basedOn w:val="DefaultParagraphFont"/>
    <w:link w:val="Heading3"/>
    <w:uiPriority w:val="9"/>
    <w:rsid w:val="00E60FB4"/>
    <w:rPr>
      <w:rFonts w:eastAsiaTheme="majorEastAsia" w:cstheme="majorBidi"/>
      <w:b/>
      <w:color w:val="0095C8"/>
      <w:sz w:val="24"/>
      <w:szCs w:val="24"/>
    </w:rPr>
  </w:style>
  <w:style w:type="paragraph" w:styleId="Title">
    <w:name w:val="Title"/>
    <w:aliases w:val="TCHeader"/>
    <w:basedOn w:val="Normal"/>
    <w:next w:val="Normal"/>
    <w:link w:val="TitleChar"/>
    <w:uiPriority w:val="10"/>
    <w:qFormat/>
    <w:rsid w:val="00C5500A"/>
    <w:pPr>
      <w:pBdr>
        <w:bottom w:val="single" w:sz="24" w:space="1" w:color="auto"/>
      </w:pBd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TCHeader Char"/>
    <w:basedOn w:val="DefaultParagraphFont"/>
    <w:link w:val="Title"/>
    <w:uiPriority w:val="10"/>
    <w:rsid w:val="00C5500A"/>
    <w:rPr>
      <w:rFonts w:eastAsiaTheme="majorEastAsia" w:cstheme="majorBidi"/>
      <w:b/>
      <w:spacing w:val="-10"/>
      <w:kern w:val="28"/>
      <w:sz w:val="28"/>
      <w:szCs w:val="56"/>
    </w:rPr>
  </w:style>
  <w:style w:type="paragraph" w:styleId="Subtitle">
    <w:name w:val="Subtitle"/>
    <w:aliases w:val="TC Title"/>
    <w:basedOn w:val="Normal"/>
    <w:next w:val="Normal"/>
    <w:link w:val="SubtitleChar"/>
    <w:uiPriority w:val="11"/>
    <w:qFormat/>
    <w:rsid w:val="00DB2EE1"/>
    <w:pPr>
      <w:numPr>
        <w:ilvl w:val="1"/>
      </w:numPr>
    </w:pPr>
    <w:rPr>
      <w:rFonts w:asciiTheme="majorHAnsi" w:eastAsiaTheme="minorEastAsia" w:hAnsiTheme="majorHAnsi"/>
      <w:b/>
      <w:spacing w:val="15"/>
      <w:sz w:val="88"/>
    </w:rPr>
  </w:style>
  <w:style w:type="character" w:customStyle="1" w:styleId="SubtitleChar">
    <w:name w:val="Subtitle Char"/>
    <w:aliases w:val="TC Title Char"/>
    <w:basedOn w:val="DefaultParagraphFont"/>
    <w:link w:val="Subtitle"/>
    <w:uiPriority w:val="11"/>
    <w:rsid w:val="00DB2EE1"/>
    <w:rPr>
      <w:rFonts w:asciiTheme="majorHAnsi" w:eastAsiaTheme="minorEastAsia" w:hAnsiTheme="majorHAnsi"/>
      <w:b/>
      <w:spacing w:val="15"/>
      <w:sz w:val="88"/>
    </w:rPr>
  </w:style>
  <w:style w:type="character" w:styleId="SubtleEmphasis">
    <w:name w:val="Subtle Emphasis"/>
    <w:aliases w:val="TC Subtitle"/>
    <w:basedOn w:val="DefaultParagraphFont"/>
    <w:uiPriority w:val="19"/>
    <w:qFormat/>
    <w:rsid w:val="00DB2EE1"/>
    <w:rPr>
      <w:rFonts w:asciiTheme="minorHAnsi" w:hAnsiTheme="minorHAnsi"/>
      <w:i w:val="0"/>
      <w:iCs/>
      <w:color w:val="404040" w:themeColor="text1" w:themeTint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E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cityoftacoma.org/CEDD/TacomaCulture/arts/TC_2023-24ImpactFundingGuidelines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s.cityoftacoma.org/CEDD/TacomaCulture/arts/TC_ImpactFunding_BudgetForm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s.cityoftacoma.org/CEDD/TacomaCulture/arts/TC_OrganizationalDiversityChart2022.x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ms.cityoftacoma.org/CEDD/TacomaCulture/arts/TC_FiscalSponsorshipAgree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comaarts.submittable.com/subm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comacreat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mb00901\pdscomm\Arts%20&amp;%20Cultural%20Vitality\23-24%20Tacoma%20Creates\TC%20Word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ADCA-0563-4B00-A739-D2A71B26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 Word template_v2.dotx</Template>
  <TotalTime>84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Lastrapes, Rico</dc:creator>
  <cp:keywords/>
  <dc:description/>
  <cp:lastModifiedBy>Jaret, Lisa</cp:lastModifiedBy>
  <cp:revision>6</cp:revision>
  <dcterms:created xsi:type="dcterms:W3CDTF">2023-01-25T00:20:00Z</dcterms:created>
  <dcterms:modified xsi:type="dcterms:W3CDTF">2023-01-25T03:08:00Z</dcterms:modified>
</cp:coreProperties>
</file>